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3B87D9C3" w:rsidR="00A141B9" w:rsidRPr="00625A13" w:rsidRDefault="00895180" w:rsidP="009342DE">
            <w:pPr>
              <w:pStyle w:val="Tableheading"/>
              <w:tabs>
                <w:tab w:val="right" w:pos="7236"/>
              </w:tabs>
            </w:pPr>
            <w:r>
              <w:t>Activity 1</w:t>
            </w:r>
            <w:r w:rsidR="00C2693F">
              <w:t xml:space="preserve">: </w:t>
            </w:r>
            <w:r>
              <w:t>Learning</w:t>
            </w:r>
            <w:r w:rsidR="002C2E90">
              <w:t xml:space="preserve"> and Assessment Continuum</w:t>
            </w:r>
            <w:r w:rsidR="009342DE">
              <w:t xml:space="preserve"> </w:t>
            </w:r>
            <w:r w:rsidR="009342DE" w:rsidRPr="009342DE">
              <w:t>(formative)</w:t>
            </w:r>
            <w:r w:rsidR="009342DE">
              <w:br/>
            </w:r>
            <w:r w:rsidR="00A121B7">
              <w:t xml:space="preserve">Activity 2: </w:t>
            </w:r>
            <w:r w:rsidR="002C2E90">
              <w:t>Forum</w:t>
            </w:r>
            <w:r w:rsidR="00A121B7">
              <w:t xml:space="preserve"> </w:t>
            </w:r>
            <w:r>
              <w:t>(formative</w:t>
            </w:r>
            <w:r w:rsidR="002F058B">
              <w:t>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3A30B95D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38DA7770" w:rsidR="00906D22" w:rsidRPr="00D60331" w:rsidRDefault="00895180" w:rsidP="00895180">
            <w:pPr>
              <w:pStyle w:val="Tabletext"/>
              <w:rPr>
                <w:b/>
              </w:rPr>
            </w:pPr>
            <w:r>
              <w:rPr>
                <w:b/>
              </w:rPr>
              <w:t>In the synchronous session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1B12D6B6" w:rsidR="00906D22" w:rsidRPr="00D60331" w:rsidRDefault="00895180" w:rsidP="00C43739">
            <w:pPr>
              <w:pStyle w:val="Tabletext"/>
              <w:rPr>
                <w:b/>
              </w:rPr>
            </w:pPr>
            <w:r w:rsidRPr="00895180">
              <w:rPr>
                <w:b/>
              </w:rPr>
              <w:t>In the synchronous session,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33E2A8DF" w:rsidR="00906D22" w:rsidRPr="00D60331" w:rsidRDefault="00895180" w:rsidP="00C43739">
            <w:pPr>
              <w:pStyle w:val="Tabletext"/>
              <w:rPr>
                <w:b/>
              </w:rPr>
            </w:pPr>
            <w:r w:rsidRPr="00895180">
              <w:rPr>
                <w:b/>
              </w:rPr>
              <w:t>In the synchronous session, you:</w:t>
            </w:r>
          </w:p>
        </w:tc>
      </w:tr>
      <w:tr w:rsidR="000734C7" w:rsidRPr="00AB0779" w14:paraId="34AD8AB5" w14:textId="77777777" w:rsidTr="00DB4F54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07E" w14:textId="518AC4C8" w:rsidR="000734C7" w:rsidRPr="00192A0D" w:rsidRDefault="000734C7" w:rsidP="00DB4F54">
            <w:pPr>
              <w:pStyle w:val="Tableheading"/>
              <w:numPr>
                <w:ilvl w:val="0"/>
                <w:numId w:val="7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0734C7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EDE" w14:textId="5F127907" w:rsidR="000734C7" w:rsidRPr="00D46558" w:rsidRDefault="000734C7" w:rsidP="000734C7">
            <w:pPr>
              <w:pStyle w:val="Tabletext"/>
              <w:ind w:left="0"/>
            </w:pPr>
            <w:r w:rsidRPr="00630E35">
              <w:t>Evaluates own teaching context and determines appropriate applications of authentic learning activities and assessment methods</w:t>
            </w:r>
            <w:r w:rsidRPr="00293179">
              <w:rPr>
                <w:lang w:val="en-C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895" w14:textId="125F7E83" w:rsidR="008F4D8E" w:rsidRPr="008F4D8E" w:rsidRDefault="00895180" w:rsidP="00DB4F54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rPr>
                <w:iCs/>
                <w:sz w:val="16"/>
                <w:szCs w:val="16"/>
              </w:rPr>
              <w:t>participate fully by</w:t>
            </w:r>
          </w:p>
          <w:p w14:paraId="54C89231" w14:textId="77777777" w:rsidR="001257ED" w:rsidRPr="001257ED" w:rsidRDefault="001257ED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 xml:space="preserve">critically </w:t>
            </w:r>
            <w:r w:rsidR="00895180">
              <w:rPr>
                <w:sz w:val="16"/>
                <w:szCs w:val="16"/>
              </w:rPr>
              <w:t xml:space="preserve">reflecting on your own </w:t>
            </w:r>
            <w:r>
              <w:rPr>
                <w:sz w:val="16"/>
                <w:szCs w:val="16"/>
              </w:rPr>
              <w:t xml:space="preserve">assessment experiences </w:t>
            </w:r>
          </w:p>
          <w:p w14:paraId="2FFB891F" w14:textId="4CE0989E" w:rsidR="001257ED" w:rsidRPr="001257ED" w:rsidRDefault="001257ED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evaluating your experiences in terms of their “</w:t>
            </w:r>
            <w:r w:rsidR="008E1E2F">
              <w:rPr>
                <w:sz w:val="16"/>
                <w:szCs w:val="16"/>
              </w:rPr>
              <w:t>authenticity</w:t>
            </w:r>
            <w:r>
              <w:rPr>
                <w:sz w:val="16"/>
                <w:szCs w:val="16"/>
              </w:rPr>
              <w:t>’, related to the literature (Lombardi, Herrington, et.al.)</w:t>
            </w:r>
          </w:p>
          <w:p w14:paraId="5448F678" w14:textId="2421A6C5" w:rsidR="00183706" w:rsidRPr="00183706" w:rsidRDefault="001257ED" w:rsidP="001257ED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insightfully sharing your assessment stories with the class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C41" w14:textId="07964B72" w:rsidR="002115DA" w:rsidRPr="001257ED" w:rsidRDefault="001257ED" w:rsidP="001257E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1257ED">
              <w:rPr>
                <w:iCs/>
                <w:sz w:val="16"/>
                <w:szCs w:val="16"/>
              </w:rPr>
              <w:t xml:space="preserve">participate fully by </w:t>
            </w:r>
          </w:p>
          <w:p w14:paraId="68D53133" w14:textId="2BD9002C" w:rsidR="001257ED" w:rsidRPr="001257ED" w:rsidRDefault="001257ED" w:rsidP="001257ED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1257ED">
              <w:rPr>
                <w:sz w:val="16"/>
                <w:szCs w:val="16"/>
              </w:rPr>
              <w:t xml:space="preserve">reflecting on your own assessment experiences </w:t>
            </w:r>
          </w:p>
          <w:p w14:paraId="55CD5628" w14:textId="26DDFB24" w:rsidR="001257ED" w:rsidRPr="001257ED" w:rsidRDefault="001257ED" w:rsidP="001257ED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1257ED">
              <w:rPr>
                <w:sz w:val="16"/>
                <w:szCs w:val="16"/>
              </w:rPr>
              <w:t xml:space="preserve">evaluating your experiences in terms of </w:t>
            </w:r>
            <w:r>
              <w:rPr>
                <w:sz w:val="16"/>
                <w:szCs w:val="16"/>
              </w:rPr>
              <w:t>their “</w:t>
            </w:r>
            <w:r w:rsidR="008E1E2F">
              <w:rPr>
                <w:sz w:val="16"/>
                <w:szCs w:val="16"/>
              </w:rPr>
              <w:t>authenticity</w:t>
            </w:r>
            <w:r>
              <w:rPr>
                <w:sz w:val="16"/>
                <w:szCs w:val="16"/>
              </w:rPr>
              <w:t>’</w:t>
            </w:r>
          </w:p>
          <w:p w14:paraId="4532E25E" w14:textId="5E012720" w:rsidR="001257ED" w:rsidRDefault="001257ED" w:rsidP="001257ED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 w:rsidRPr="001257ED">
              <w:rPr>
                <w:sz w:val="16"/>
                <w:szCs w:val="16"/>
              </w:rPr>
              <w:t>sharing your assessment stories with the clas</w:t>
            </w:r>
            <w:r>
              <w:rPr>
                <w:sz w:val="16"/>
                <w:szCs w:val="16"/>
              </w:rPr>
              <w:t>s</w:t>
            </w:r>
          </w:p>
          <w:p w14:paraId="0E24420C" w14:textId="13A79533" w:rsidR="000734C7" w:rsidRDefault="000734C7" w:rsidP="001257ED">
            <w:pPr>
              <w:pStyle w:val="Tablebullets2"/>
              <w:numPr>
                <w:ilvl w:val="0"/>
                <w:numId w:val="0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1C8" w14:textId="57613AE2" w:rsidR="000734C7" w:rsidRPr="001C7839" w:rsidRDefault="001C7839" w:rsidP="001C7839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attend, but do not participate fully</w:t>
            </w:r>
          </w:p>
        </w:tc>
      </w:tr>
      <w:tr w:rsidR="000734C7" w:rsidRPr="00530AA4" w14:paraId="6BAB6621" w14:textId="77777777" w:rsidTr="00DB4F54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B75" w14:textId="5FC84A18" w:rsidR="000734C7" w:rsidRPr="00530AA4" w:rsidRDefault="000734C7" w:rsidP="00DB4F54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41AE" w14:textId="77777777" w:rsidR="000734C7" w:rsidRPr="00530AA4" w:rsidRDefault="000734C7" w:rsidP="00DB4F5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D7273" w14:textId="7FA59F63" w:rsidR="000734C7" w:rsidRPr="00530AA4" w:rsidRDefault="00A121B7" w:rsidP="005C57B3">
            <w:pPr>
              <w:pStyle w:val="Tabletext"/>
              <w:rPr>
                <w:b/>
                <w:bCs/>
              </w:r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 xml:space="preserve">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C6F21" w14:textId="036985B4" w:rsidR="000734C7" w:rsidRPr="00DD58D5" w:rsidRDefault="00A121B7" w:rsidP="005C57B3">
            <w:pPr>
              <w:pStyle w:val="Tablebullets"/>
              <w:numPr>
                <w:ilvl w:val="0"/>
                <w:numId w:val="0"/>
              </w:num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>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03E85" w14:textId="44956343" w:rsidR="000734C7" w:rsidRPr="00530AA4" w:rsidRDefault="00A121B7" w:rsidP="005C57B3">
            <w:pPr>
              <w:pStyle w:val="Tabletext"/>
              <w:rPr>
                <w:b/>
                <w:bCs/>
              </w:r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>, you:</w:t>
            </w:r>
          </w:p>
        </w:tc>
        <w:bookmarkStart w:id="0" w:name="_GoBack"/>
        <w:bookmarkEnd w:id="0"/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1800DE3A" w:rsidR="00EF3A13" w:rsidRPr="00192A0D" w:rsidRDefault="005C57B3" w:rsidP="005C57B3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sz w:val="18"/>
                <w:szCs w:val="18"/>
              </w:rPr>
            </w:pPr>
            <w:r w:rsidRPr="005C57B3">
              <w:rPr>
                <w:b w:val="0"/>
                <w:sz w:val="18"/>
                <w:szCs w:val="18"/>
                <w:lang w:val="en-US"/>
              </w:rPr>
              <w:t>Communicates effectiv</w:t>
            </w:r>
            <w:r>
              <w:rPr>
                <w:b w:val="0"/>
                <w:sz w:val="18"/>
                <w:szCs w:val="18"/>
                <w:lang w:val="en-US"/>
              </w:rPr>
              <w:t>ely in selected media and modes</w:t>
            </w:r>
            <w:r w:rsidR="00B8345C" w:rsidRPr="00B8345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04C35662" w:rsidR="00EF3A13" w:rsidRPr="00EF3A13" w:rsidRDefault="005C57B3" w:rsidP="0076365D">
            <w:pPr>
              <w:pStyle w:val="Tabletext"/>
            </w:pPr>
            <w:r w:rsidRPr="005C57B3">
              <w:t xml:space="preserve">Responds to communications from others and creates opportunities for others to contribute.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4F3" w14:textId="77777777" w:rsidR="000D5719" w:rsidRPr="000D5719" w:rsidRDefault="000D5719" w:rsidP="000D5719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0D5719">
              <w:rPr>
                <w:iCs/>
                <w:sz w:val="16"/>
                <w:szCs w:val="16"/>
              </w:rPr>
              <w:t>collegially</w:t>
            </w:r>
            <w:r w:rsidRPr="00C7196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discussed the topic by:</w:t>
            </w:r>
          </w:p>
          <w:p w14:paraId="585FCACC" w14:textId="25806F6C" w:rsidR="000D5719" w:rsidRPr="000D5719" w:rsidRDefault="000D5719" w:rsidP="000D5719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establishing </w:t>
            </w:r>
            <w:r w:rsidRPr="000D5719">
              <w:rPr>
                <w:sz w:val="16"/>
                <w:szCs w:val="16"/>
              </w:rPr>
              <w:t>and maintaining a supportive and encouraging</w:t>
            </w:r>
            <w:r>
              <w:rPr>
                <w:sz w:val="16"/>
                <w:szCs w:val="16"/>
              </w:rPr>
              <w:t xml:space="preserve"> environment</w:t>
            </w:r>
            <w:r w:rsidRPr="000D5719">
              <w:rPr>
                <w:sz w:val="16"/>
                <w:szCs w:val="16"/>
              </w:rPr>
              <w:t xml:space="preserve"> that fosters ‘give and take’ with a conversational tone </w:t>
            </w:r>
          </w:p>
          <w:p w14:paraId="6774738C" w14:textId="12F1312D" w:rsidR="00E2427E" w:rsidRPr="007F278C" w:rsidRDefault="000D5719" w:rsidP="007F278C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0D5719">
              <w:rPr>
                <w:sz w:val="16"/>
                <w:szCs w:val="16"/>
              </w:rPr>
              <w:t>building on</w:t>
            </w:r>
            <w:r w:rsidRPr="00D309EB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literature and examples provide</w:t>
            </w:r>
            <w:r w:rsidR="009342DE">
              <w:rPr>
                <w:sz w:val="16"/>
                <w:szCs w:val="16"/>
              </w:rPr>
              <w:t>d by others, to contribute</w:t>
            </w:r>
            <w:r w:rsidRPr="009342DE">
              <w:rPr>
                <w:sz w:val="16"/>
                <w:szCs w:val="16"/>
              </w:rPr>
              <w:t xml:space="preserve"> additional relevant and correct knowledge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A1A" w14:textId="77777777" w:rsidR="009342DE" w:rsidRPr="009342DE" w:rsidRDefault="009342DE" w:rsidP="009342D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9342DE">
              <w:rPr>
                <w:iCs/>
                <w:sz w:val="16"/>
                <w:szCs w:val="16"/>
              </w:rPr>
              <w:t>collegially discussed the topic by:</w:t>
            </w:r>
          </w:p>
          <w:p w14:paraId="2E44F4CF" w14:textId="4D17938F" w:rsidR="009342DE" w:rsidRPr="009342DE" w:rsidRDefault="009342DE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9342DE">
              <w:rPr>
                <w:sz w:val="16"/>
                <w:szCs w:val="16"/>
              </w:rPr>
              <w:t xml:space="preserve">maintaining a supportive environment that fosters ‘give and take’ with a conversational tone </w:t>
            </w:r>
          </w:p>
          <w:p w14:paraId="79819F5E" w14:textId="2559B4CD" w:rsidR="004F4759" w:rsidRPr="007F278C" w:rsidRDefault="00C40794" w:rsidP="007F278C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restating the facts or</w:t>
            </w:r>
            <w:r w:rsidR="009342DE" w:rsidRPr="009342DE">
              <w:rPr>
                <w:sz w:val="16"/>
                <w:szCs w:val="16"/>
              </w:rPr>
              <w:t xml:space="preserve"> examples provided by others</w:t>
            </w:r>
            <w:r>
              <w:rPr>
                <w:sz w:val="16"/>
                <w:szCs w:val="16"/>
              </w:rPr>
              <w:t xml:space="preserve"> and </w:t>
            </w:r>
            <w:r w:rsidR="009342DE" w:rsidRPr="009342DE">
              <w:rPr>
                <w:sz w:val="16"/>
                <w:szCs w:val="16"/>
              </w:rPr>
              <w:t>contribut</w:t>
            </w:r>
            <w:r>
              <w:rPr>
                <w:sz w:val="16"/>
                <w:szCs w:val="16"/>
              </w:rPr>
              <w:t>ing</w:t>
            </w:r>
            <w:r w:rsidR="009342DE" w:rsidRPr="009342DE">
              <w:rPr>
                <w:sz w:val="16"/>
                <w:szCs w:val="16"/>
              </w:rPr>
              <w:t xml:space="preserve"> additional relevant knowledge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6C0" w14:textId="77777777" w:rsidR="009342DE" w:rsidRPr="009342DE" w:rsidRDefault="009342DE" w:rsidP="009342D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9342DE">
              <w:rPr>
                <w:iCs/>
                <w:sz w:val="16"/>
                <w:szCs w:val="16"/>
              </w:rPr>
              <w:t>collegially discussed the topic by:</w:t>
            </w:r>
          </w:p>
          <w:p w14:paraId="7CCBCD5C" w14:textId="7B8F7180" w:rsidR="00EF514A" w:rsidRPr="004F4759" w:rsidRDefault="009342DE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iCs/>
                <w:sz w:val="16"/>
                <w:szCs w:val="16"/>
              </w:rPr>
            </w:pPr>
            <w:r w:rsidRPr="009342DE">
              <w:rPr>
                <w:sz w:val="16"/>
                <w:szCs w:val="16"/>
              </w:rPr>
              <w:t>contributing to a supportive environment and providing occasional ideas in a conversational tone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0832F6DF" w:rsidR="00A141B9" w:rsidRPr="00192A0D" w:rsidRDefault="00710489" w:rsidP="00625A13">
            <w:pPr>
              <w:pStyle w:val="Tabletext"/>
              <w:rPr>
                <w:b/>
              </w:rPr>
            </w:pPr>
            <w:bookmarkStart w:id="1" w:name="pis.327"/>
            <w:bookmarkStart w:id="2" w:name="pis.230"/>
            <w:bookmarkEnd w:id="1"/>
            <w:bookmarkEnd w:id="2"/>
            <w:r w:rsidRPr="00192A0D">
              <w:rPr>
                <w:b/>
              </w:rPr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9342DE" w:rsidRDefault="009342DE">
      <w:r>
        <w:separator/>
      </w:r>
    </w:p>
  </w:endnote>
  <w:endnote w:type="continuationSeparator" w:id="0">
    <w:p w14:paraId="74AF53A2" w14:textId="77777777" w:rsidR="009342DE" w:rsidRDefault="009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9342DE" w:rsidRDefault="009342DE">
    <w:pPr>
      <w:jc w:val="center"/>
    </w:pPr>
  </w:p>
  <w:p w14:paraId="305BD916" w14:textId="77777777" w:rsidR="009342DE" w:rsidRDefault="009342DE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0624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9342DE" w:rsidRDefault="009342DE">
      <w:r>
        <w:separator/>
      </w:r>
    </w:p>
  </w:footnote>
  <w:footnote w:type="continuationSeparator" w:id="0">
    <w:p w14:paraId="7FA33E73" w14:textId="77777777" w:rsidR="009342DE" w:rsidRDefault="00934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9342DE" w:rsidRDefault="009342DE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E59406AC"/>
    <w:lvl w:ilvl="0">
      <w:start w:val="7"/>
      <w:numFmt w:val="decimal"/>
      <w:pStyle w:val="Tablebullets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F1C66ED"/>
    <w:multiLevelType w:val="hybridMultilevel"/>
    <w:tmpl w:val="B62A17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6AFE2E84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D144F7C"/>
    <w:multiLevelType w:val="hybridMultilevel"/>
    <w:tmpl w:val="5292059A"/>
    <w:lvl w:ilvl="0" w:tplc="3C74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C2CE2"/>
    <w:multiLevelType w:val="hybridMultilevel"/>
    <w:tmpl w:val="1EDE8D5A"/>
    <w:lvl w:ilvl="0" w:tplc="3CD633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914CB"/>
    <w:multiLevelType w:val="hybridMultilevel"/>
    <w:tmpl w:val="B35C6688"/>
    <w:lvl w:ilvl="0" w:tplc="2182DCE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D2F95"/>
    <w:multiLevelType w:val="hybridMultilevel"/>
    <w:tmpl w:val="6952CF5A"/>
    <w:lvl w:ilvl="0" w:tplc="CE1EF6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A6F2A"/>
    <w:multiLevelType w:val="hybridMultilevel"/>
    <w:tmpl w:val="D272FE0A"/>
    <w:lvl w:ilvl="0" w:tplc="6AFE2E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BF68BA"/>
    <w:multiLevelType w:val="hybridMultilevel"/>
    <w:tmpl w:val="C8B2FF38"/>
    <w:lvl w:ilvl="0" w:tplc="D1867F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0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624DA"/>
    <w:rsid w:val="000734B3"/>
    <w:rsid w:val="000734C7"/>
    <w:rsid w:val="00082EF9"/>
    <w:rsid w:val="00085038"/>
    <w:rsid w:val="0009301B"/>
    <w:rsid w:val="000C68AE"/>
    <w:rsid w:val="000D2C86"/>
    <w:rsid w:val="000D5719"/>
    <w:rsid w:val="000E3C2A"/>
    <w:rsid w:val="000E52CC"/>
    <w:rsid w:val="000E5A50"/>
    <w:rsid w:val="001140B3"/>
    <w:rsid w:val="001257ED"/>
    <w:rsid w:val="001375CD"/>
    <w:rsid w:val="00143407"/>
    <w:rsid w:val="00183706"/>
    <w:rsid w:val="00192A0D"/>
    <w:rsid w:val="00194F66"/>
    <w:rsid w:val="001B4F0D"/>
    <w:rsid w:val="001C7839"/>
    <w:rsid w:val="001E700A"/>
    <w:rsid w:val="002115DA"/>
    <w:rsid w:val="002152D3"/>
    <w:rsid w:val="00222712"/>
    <w:rsid w:val="0022309A"/>
    <w:rsid w:val="0024151D"/>
    <w:rsid w:val="00250015"/>
    <w:rsid w:val="00277CB6"/>
    <w:rsid w:val="002C2E90"/>
    <w:rsid w:val="002C4BDF"/>
    <w:rsid w:val="002F058B"/>
    <w:rsid w:val="0031713B"/>
    <w:rsid w:val="00331796"/>
    <w:rsid w:val="00365100"/>
    <w:rsid w:val="003660C7"/>
    <w:rsid w:val="003754DA"/>
    <w:rsid w:val="00392497"/>
    <w:rsid w:val="00392809"/>
    <w:rsid w:val="003A2CC6"/>
    <w:rsid w:val="003B1572"/>
    <w:rsid w:val="003B3DE7"/>
    <w:rsid w:val="003F69AF"/>
    <w:rsid w:val="00404B7A"/>
    <w:rsid w:val="00411B60"/>
    <w:rsid w:val="004466D1"/>
    <w:rsid w:val="004707EF"/>
    <w:rsid w:val="00480823"/>
    <w:rsid w:val="004C1467"/>
    <w:rsid w:val="004E0171"/>
    <w:rsid w:val="004F36D2"/>
    <w:rsid w:val="004F4759"/>
    <w:rsid w:val="00513859"/>
    <w:rsid w:val="00530AA4"/>
    <w:rsid w:val="0053101A"/>
    <w:rsid w:val="005362EC"/>
    <w:rsid w:val="00564DC1"/>
    <w:rsid w:val="005656EC"/>
    <w:rsid w:val="005679AC"/>
    <w:rsid w:val="00580A0C"/>
    <w:rsid w:val="005C0D1B"/>
    <w:rsid w:val="005C57B3"/>
    <w:rsid w:val="005F2ED7"/>
    <w:rsid w:val="005F5BD2"/>
    <w:rsid w:val="006004D1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E1D72"/>
    <w:rsid w:val="00710489"/>
    <w:rsid w:val="00710A9D"/>
    <w:rsid w:val="0071773B"/>
    <w:rsid w:val="00727D90"/>
    <w:rsid w:val="0076365D"/>
    <w:rsid w:val="00765A58"/>
    <w:rsid w:val="00795833"/>
    <w:rsid w:val="007A0FA1"/>
    <w:rsid w:val="007A56A5"/>
    <w:rsid w:val="007B381D"/>
    <w:rsid w:val="007F278C"/>
    <w:rsid w:val="008119AF"/>
    <w:rsid w:val="00814323"/>
    <w:rsid w:val="008262F6"/>
    <w:rsid w:val="00833792"/>
    <w:rsid w:val="00895180"/>
    <w:rsid w:val="008B2880"/>
    <w:rsid w:val="008E1E2F"/>
    <w:rsid w:val="008E3402"/>
    <w:rsid w:val="008F1CFE"/>
    <w:rsid w:val="008F4D8E"/>
    <w:rsid w:val="00906D22"/>
    <w:rsid w:val="00907554"/>
    <w:rsid w:val="00910822"/>
    <w:rsid w:val="009342DE"/>
    <w:rsid w:val="009614F2"/>
    <w:rsid w:val="009661C6"/>
    <w:rsid w:val="009711DF"/>
    <w:rsid w:val="00971890"/>
    <w:rsid w:val="0097638B"/>
    <w:rsid w:val="009871A4"/>
    <w:rsid w:val="00992BFC"/>
    <w:rsid w:val="009A63E3"/>
    <w:rsid w:val="009E5592"/>
    <w:rsid w:val="009E7E1A"/>
    <w:rsid w:val="009F08C1"/>
    <w:rsid w:val="009F2460"/>
    <w:rsid w:val="00A0181B"/>
    <w:rsid w:val="00A05E4C"/>
    <w:rsid w:val="00A121B7"/>
    <w:rsid w:val="00A141B9"/>
    <w:rsid w:val="00A24AB3"/>
    <w:rsid w:val="00A42D91"/>
    <w:rsid w:val="00A67BA1"/>
    <w:rsid w:val="00A7399D"/>
    <w:rsid w:val="00A85B89"/>
    <w:rsid w:val="00AB481A"/>
    <w:rsid w:val="00AC0D1A"/>
    <w:rsid w:val="00AD1E59"/>
    <w:rsid w:val="00AE6653"/>
    <w:rsid w:val="00AE6A8A"/>
    <w:rsid w:val="00AF6307"/>
    <w:rsid w:val="00B00C6B"/>
    <w:rsid w:val="00B149FA"/>
    <w:rsid w:val="00B5674F"/>
    <w:rsid w:val="00B56FDA"/>
    <w:rsid w:val="00B609D6"/>
    <w:rsid w:val="00B62346"/>
    <w:rsid w:val="00B641FD"/>
    <w:rsid w:val="00B66AB3"/>
    <w:rsid w:val="00B83358"/>
    <w:rsid w:val="00B8345C"/>
    <w:rsid w:val="00BA253D"/>
    <w:rsid w:val="00BA5DDF"/>
    <w:rsid w:val="00BB5D5D"/>
    <w:rsid w:val="00BF051F"/>
    <w:rsid w:val="00BF4A7A"/>
    <w:rsid w:val="00C04E06"/>
    <w:rsid w:val="00C1090E"/>
    <w:rsid w:val="00C2693F"/>
    <w:rsid w:val="00C40794"/>
    <w:rsid w:val="00C42778"/>
    <w:rsid w:val="00C43739"/>
    <w:rsid w:val="00C552AE"/>
    <w:rsid w:val="00C901A2"/>
    <w:rsid w:val="00CB1B12"/>
    <w:rsid w:val="00CD1A01"/>
    <w:rsid w:val="00CD6D64"/>
    <w:rsid w:val="00CE6A4D"/>
    <w:rsid w:val="00D15AA2"/>
    <w:rsid w:val="00D46558"/>
    <w:rsid w:val="00D60331"/>
    <w:rsid w:val="00D62CAC"/>
    <w:rsid w:val="00D67525"/>
    <w:rsid w:val="00D914DC"/>
    <w:rsid w:val="00DA12FF"/>
    <w:rsid w:val="00DB366C"/>
    <w:rsid w:val="00DB3B22"/>
    <w:rsid w:val="00DB4F54"/>
    <w:rsid w:val="00DB5F55"/>
    <w:rsid w:val="00DD2DBD"/>
    <w:rsid w:val="00DD58D5"/>
    <w:rsid w:val="00DE47D4"/>
    <w:rsid w:val="00DF2B92"/>
    <w:rsid w:val="00E2227B"/>
    <w:rsid w:val="00E2427E"/>
    <w:rsid w:val="00E25843"/>
    <w:rsid w:val="00E50401"/>
    <w:rsid w:val="00E6530C"/>
    <w:rsid w:val="00E655A4"/>
    <w:rsid w:val="00E674E0"/>
    <w:rsid w:val="00E7389C"/>
    <w:rsid w:val="00E76076"/>
    <w:rsid w:val="00E817A6"/>
    <w:rsid w:val="00E90B20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610B2"/>
    <w:rsid w:val="00F75CD3"/>
    <w:rsid w:val="00F84E20"/>
    <w:rsid w:val="00F976DB"/>
    <w:rsid w:val="00FA1857"/>
    <w:rsid w:val="00FD5484"/>
    <w:rsid w:val="00FD6FAC"/>
    <w:rsid w:val="00FE3CDD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C7875-B598-AF40-ADEF-7AF170C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5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7</cp:revision>
  <cp:lastPrinted>2005-06-15T21:58:00Z</cp:lastPrinted>
  <dcterms:created xsi:type="dcterms:W3CDTF">2013-03-25T00:15:00Z</dcterms:created>
  <dcterms:modified xsi:type="dcterms:W3CDTF">2013-03-25T00:28:00Z</dcterms:modified>
</cp:coreProperties>
</file>