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210"/>
        <w:gridCol w:w="1200"/>
        <w:gridCol w:w="2010"/>
        <w:gridCol w:w="3210"/>
      </w:tblGrid>
      <w:tr w:rsidR="00906D22" w:rsidRPr="00AB0779" w14:paraId="2374B8D1" w14:textId="77777777" w:rsidTr="00C302B1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17798B8C" w:rsidR="00C6138C" w:rsidRPr="00625A13" w:rsidRDefault="00C6138C" w:rsidP="00C6138C">
            <w:pPr>
              <w:pStyle w:val="Tableheading"/>
              <w:tabs>
                <w:tab w:val="right" w:pos="7236"/>
              </w:tabs>
            </w:pPr>
            <w:r>
              <w:t>Activity 3</w:t>
            </w:r>
            <w:r w:rsidR="00C2693F">
              <w:t xml:space="preserve">: </w:t>
            </w:r>
            <w:r>
              <w:t>Creating an ePortfolio</w:t>
            </w:r>
            <w:r w:rsidR="00DB366C">
              <w:t xml:space="preserve"> (</w:t>
            </w:r>
            <w:r>
              <w:t>formative</w:t>
            </w:r>
            <w:r w:rsidR="002F058B">
              <w:t>)</w:t>
            </w:r>
            <w:r>
              <w:br/>
              <w:t>Activity 4: Community-wide Repository (formative)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C302B1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C302B1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626EADA1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F604F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C302B1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0D202442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687AB404" w:rsidR="00906D22" w:rsidRPr="00D60331" w:rsidRDefault="00985D4E" w:rsidP="00985D4E">
            <w:pPr>
              <w:pStyle w:val="Tabletext"/>
              <w:ind w:left="0"/>
              <w:rPr>
                <w:b/>
              </w:rPr>
            </w:pPr>
            <w:r>
              <w:rPr>
                <w:b/>
              </w:rPr>
              <w:t xml:space="preserve">During development of </w:t>
            </w:r>
            <w:r w:rsidR="00C302B1">
              <w:rPr>
                <w:b/>
              </w:rPr>
              <w:t xml:space="preserve">the </w:t>
            </w:r>
            <w:r>
              <w:rPr>
                <w:b/>
              </w:rPr>
              <w:t>community-wide repository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4658EE13" w:rsidR="00906D22" w:rsidRPr="00D60331" w:rsidRDefault="00220126" w:rsidP="00C43739">
            <w:pPr>
              <w:pStyle w:val="Tabletext"/>
              <w:rPr>
                <w:b/>
              </w:rPr>
            </w:pPr>
            <w:r w:rsidRPr="00220126">
              <w:rPr>
                <w:b/>
              </w:rPr>
              <w:t xml:space="preserve">During development of </w:t>
            </w:r>
            <w:r w:rsidR="00C302B1">
              <w:rPr>
                <w:b/>
              </w:rPr>
              <w:t xml:space="preserve">the  </w:t>
            </w:r>
            <w:r w:rsidRPr="00220126">
              <w:rPr>
                <w:b/>
              </w:rPr>
              <w:t>community-wide repository, you: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5CB2199B" w:rsidR="00906D22" w:rsidRPr="00D60331" w:rsidRDefault="00220126" w:rsidP="00C43739">
            <w:pPr>
              <w:pStyle w:val="Tabletext"/>
              <w:rPr>
                <w:b/>
              </w:rPr>
            </w:pPr>
            <w:r w:rsidRPr="00220126">
              <w:rPr>
                <w:b/>
              </w:rPr>
              <w:t xml:space="preserve">During development of </w:t>
            </w:r>
            <w:r w:rsidR="00C302B1">
              <w:rPr>
                <w:b/>
              </w:rPr>
              <w:t xml:space="preserve">the </w:t>
            </w:r>
            <w:r w:rsidRPr="00220126">
              <w:rPr>
                <w:b/>
              </w:rPr>
              <w:t>community-wide repository, you:</w:t>
            </w:r>
          </w:p>
        </w:tc>
      </w:tr>
      <w:tr w:rsidR="00EF3A13" w:rsidRPr="00AB0779" w14:paraId="31923823" w14:textId="77777777" w:rsidTr="00C302B1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3C5BA5B7" w:rsidR="00EF3A13" w:rsidRPr="00192A0D" w:rsidRDefault="00C6138C" w:rsidP="00C6138C">
            <w:pPr>
              <w:pStyle w:val="Tableheading"/>
              <w:numPr>
                <w:ilvl w:val="0"/>
                <w:numId w:val="5"/>
              </w:numPr>
              <w:spacing w:before="40" w:after="20"/>
              <w:rPr>
                <w:sz w:val="18"/>
                <w:szCs w:val="18"/>
              </w:rPr>
            </w:pPr>
            <w:r w:rsidRPr="00C6138C">
              <w:rPr>
                <w:b w:val="0"/>
                <w:sz w:val="18"/>
                <w:szCs w:val="18"/>
                <w:lang w:val="en-US"/>
              </w:rPr>
              <w:t>Communicates effectively in selected media and modes.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6B14AB82" w:rsidR="00EF3A13" w:rsidRPr="00C6138C" w:rsidRDefault="00C6138C" w:rsidP="00C6138C">
            <w:pPr>
              <w:pStyle w:val="Tabletext"/>
              <w:rPr>
                <w:lang w:val="en-US"/>
              </w:rPr>
            </w:pPr>
            <w:r w:rsidRPr="00C6138C">
              <w:rPr>
                <w:lang w:val="en-US"/>
              </w:rPr>
              <w:t>Uses an effective structure to help the audience identify main points and follow the sequence of ideas.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38C" w14:textId="32940F6C" w:rsidR="00E674E0" w:rsidRPr="0004235D" w:rsidRDefault="003936B3" w:rsidP="00501959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systematically review an extensive selection of online repositories used for social communities, </w:t>
            </w:r>
            <w:r w:rsidR="00220126">
              <w:t xml:space="preserve">explicitly </w:t>
            </w:r>
            <w:r w:rsidR="006055B9">
              <w:t xml:space="preserve">referencing the </w:t>
            </w:r>
            <w:r>
              <w:t xml:space="preserve">community-profile developed by the class and the agreed upon scenario that will </w:t>
            </w:r>
            <w:r w:rsidR="00220126">
              <w:t>guide</w:t>
            </w:r>
            <w:r>
              <w:t xml:space="preserve"> development </w:t>
            </w:r>
            <w:r w:rsidR="006055B9">
              <w:t>of assignment 1, 2 and 3 products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F5E" w14:textId="4B122CC4" w:rsidR="00A0181B" w:rsidRPr="0004235D" w:rsidRDefault="00501959" w:rsidP="00501959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review a </w:t>
            </w:r>
            <w:r w:rsidRPr="00501959">
              <w:t>selection of online repositories used for social communities, referencing the community-profile developed by the class and the agreed upon scenario that will guide development of assignment 1, 2 and 3 products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5C" w14:textId="2504AC83" w:rsidR="00EF514A" w:rsidRPr="0004235D" w:rsidRDefault="00501959" w:rsidP="00FE3CD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provide an overview of potential online repositories that could be used for activity 4</w:t>
            </w:r>
          </w:p>
        </w:tc>
      </w:tr>
      <w:tr w:rsidR="00C6138C" w:rsidRPr="00AB0779" w14:paraId="26BF1EF5" w14:textId="77777777" w:rsidTr="00C302B1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E14" w14:textId="57D91260" w:rsidR="00C6138C" w:rsidRPr="00C6138C" w:rsidRDefault="00C6138C" w:rsidP="00C6138C">
            <w:pPr>
              <w:pStyle w:val="Tableheading"/>
              <w:spacing w:before="40" w:after="2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F83" w14:textId="13048BF9" w:rsidR="00C6138C" w:rsidRPr="00C6138C" w:rsidRDefault="00C6138C" w:rsidP="00C6138C">
            <w:pPr>
              <w:pStyle w:val="Tabletext"/>
              <w:rPr>
                <w:lang w:val="en-US"/>
              </w:rPr>
            </w:pPr>
            <w:r w:rsidRPr="00C6138C">
              <w:rPr>
                <w:lang w:val="en-US"/>
              </w:rPr>
              <w:t xml:space="preserve">Responds appropriately to communications from others and creates opportunities for others to contribute.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164" w14:textId="77777777" w:rsidR="00A9173A" w:rsidRDefault="00220126" w:rsidP="00220126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confidently engage in </w:t>
            </w:r>
            <w:r w:rsidRPr="00220126">
              <w:t xml:space="preserve">brainstorming constructive ideas </w:t>
            </w:r>
            <w:r w:rsidR="002F7400">
              <w:t xml:space="preserve">with your colleagues </w:t>
            </w:r>
            <w:r w:rsidR="00A9173A">
              <w:t>about</w:t>
            </w:r>
          </w:p>
          <w:p w14:paraId="6B4106F9" w14:textId="16066B55" w:rsidR="00A9173A" w:rsidRDefault="00A9173A" w:rsidP="00A9173A">
            <w:pPr>
              <w:pStyle w:val="Tablebullets2"/>
              <w:numPr>
                <w:ilvl w:val="1"/>
                <w:numId w:val="4"/>
              </w:numPr>
              <w:ind w:left="432" w:hanging="144"/>
            </w:pPr>
            <w:r>
              <w:t>the community profile</w:t>
            </w:r>
          </w:p>
          <w:p w14:paraId="07C7DC9F" w14:textId="0F5A0C42" w:rsidR="006055B9" w:rsidRDefault="00220126" w:rsidP="00A9173A">
            <w:pPr>
              <w:pStyle w:val="Tablebullets2"/>
              <w:numPr>
                <w:ilvl w:val="1"/>
                <w:numId w:val="4"/>
              </w:numPr>
              <w:ind w:left="432" w:hanging="144"/>
            </w:pPr>
            <w:r w:rsidRPr="00220126">
              <w:t xml:space="preserve">possible </w:t>
            </w:r>
            <w:r>
              <w:t>tools to use for the community-wide repository</w:t>
            </w:r>
          </w:p>
          <w:p w14:paraId="44878B2C" w14:textId="25672F8A" w:rsidR="00A9173A" w:rsidRDefault="00A9173A" w:rsidP="00A9173A">
            <w:pPr>
              <w:pStyle w:val="Tablebullets2"/>
              <w:numPr>
                <w:ilvl w:val="1"/>
                <w:numId w:val="4"/>
              </w:numPr>
              <w:ind w:left="432" w:hanging="144"/>
            </w:pPr>
            <w:r>
              <w:t>refinements to the supplied scenario</w:t>
            </w:r>
          </w:p>
          <w:p w14:paraId="5604944F" w14:textId="1E57FABE" w:rsidR="00C6138C" w:rsidRPr="0004235D" w:rsidRDefault="006055B9" w:rsidP="00501959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respectively share and justify your </w:t>
            </w:r>
            <w:r w:rsidR="00A9173A">
              <w:t>ide</w:t>
            </w:r>
            <w:r w:rsidR="00501959">
              <w:t>a</w:t>
            </w:r>
            <w:r w:rsidR="00A9173A">
              <w:t xml:space="preserve">s, </w:t>
            </w:r>
            <w:r w:rsidR="00501959">
              <w:t xml:space="preserve">making extensive use of the literature </w:t>
            </w:r>
            <w:r w:rsidR="00900EFC">
              <w:t>to provide support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AA5" w14:textId="303B0FBC" w:rsidR="00501959" w:rsidRPr="00501959" w:rsidRDefault="00501959" w:rsidP="00501959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 w:rsidRPr="00501959">
              <w:t xml:space="preserve">engage in brainstorming </w:t>
            </w:r>
            <w:bookmarkStart w:id="0" w:name="_GoBack"/>
            <w:bookmarkEnd w:id="0"/>
            <w:r w:rsidRPr="00501959">
              <w:t>ideas with your colleagues about</w:t>
            </w:r>
          </w:p>
          <w:p w14:paraId="1E07912D" w14:textId="77777777" w:rsidR="00501959" w:rsidRPr="00501959" w:rsidRDefault="00501959" w:rsidP="00501959">
            <w:pPr>
              <w:pStyle w:val="Tablebullets2"/>
              <w:numPr>
                <w:ilvl w:val="1"/>
                <w:numId w:val="4"/>
              </w:numPr>
              <w:ind w:left="432" w:hanging="144"/>
            </w:pPr>
            <w:r w:rsidRPr="00501959">
              <w:t>the community profile</w:t>
            </w:r>
          </w:p>
          <w:p w14:paraId="23593EE5" w14:textId="77777777" w:rsidR="00501959" w:rsidRPr="00501959" w:rsidRDefault="00501959" w:rsidP="00501959">
            <w:pPr>
              <w:pStyle w:val="Tablebullets2"/>
              <w:numPr>
                <w:ilvl w:val="1"/>
                <w:numId w:val="4"/>
              </w:numPr>
              <w:ind w:left="432" w:hanging="144"/>
            </w:pPr>
            <w:r w:rsidRPr="00501959">
              <w:t>possible tools to use for the community-wide repository</w:t>
            </w:r>
          </w:p>
          <w:p w14:paraId="31CE9EF9" w14:textId="77777777" w:rsidR="00501959" w:rsidRPr="00501959" w:rsidRDefault="00501959" w:rsidP="00501959">
            <w:pPr>
              <w:pStyle w:val="Tablebullets2"/>
              <w:numPr>
                <w:ilvl w:val="1"/>
                <w:numId w:val="4"/>
              </w:numPr>
              <w:ind w:left="432" w:hanging="144"/>
            </w:pPr>
            <w:r w:rsidRPr="00501959">
              <w:t>refinements to the supplied scenario</w:t>
            </w:r>
          </w:p>
          <w:p w14:paraId="08BA6DE0" w14:textId="02E1109F" w:rsidR="00C6138C" w:rsidRDefault="00B82FB7" w:rsidP="00501959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share and </w:t>
            </w:r>
            <w:r w:rsidR="008F1ED9">
              <w:t>justify</w:t>
            </w:r>
            <w:r w:rsidR="00501959" w:rsidRPr="00501959">
              <w:t xml:space="preserve"> your ide</w:t>
            </w:r>
            <w:r w:rsidR="00501959">
              <w:t>a</w:t>
            </w:r>
            <w:r w:rsidR="00501959" w:rsidRPr="00501959">
              <w:t>s, using the available literature to provide support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F50" w14:textId="47DE3495" w:rsidR="00C6138C" w:rsidRPr="0004235D" w:rsidRDefault="00501959" w:rsidP="00501959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engage in brainstorming ideas with your colleagues about some of the components of activity 4</w:t>
            </w:r>
          </w:p>
        </w:tc>
      </w:tr>
      <w:tr w:rsidR="00530AA4" w:rsidRPr="00530AA4" w14:paraId="46228743" w14:textId="77777777" w:rsidTr="00DE0802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7533" w14:textId="38B57C1D" w:rsidR="00530AA4" w:rsidRPr="00530AA4" w:rsidRDefault="00530AA4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8EEE2" w14:textId="77777777" w:rsidR="00530AA4" w:rsidRPr="00530AA4" w:rsidRDefault="00530AA4" w:rsidP="00DE0802">
            <w:pPr>
              <w:pStyle w:val="Tabletext"/>
              <w:rPr>
                <w:b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2746" w14:textId="39060B28" w:rsidR="00530AA4" w:rsidRPr="00530AA4" w:rsidRDefault="00985D4E" w:rsidP="00985D4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While creating an ePortfolio</w:t>
            </w:r>
            <w:r w:rsidR="004466D1" w:rsidRPr="004466D1">
              <w:rPr>
                <w:b/>
                <w:bCs/>
              </w:rPr>
              <w:t>, you: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C73BB" w14:textId="55E68EC0" w:rsidR="00530AA4" w:rsidRPr="00DD58D5" w:rsidRDefault="00DE0802" w:rsidP="00B641FD">
            <w:pPr>
              <w:pStyle w:val="Tablebullets"/>
              <w:numPr>
                <w:ilvl w:val="0"/>
                <w:numId w:val="0"/>
              </w:numPr>
            </w:pPr>
            <w:r w:rsidRPr="00DE0802">
              <w:rPr>
                <w:b/>
                <w:bCs/>
              </w:rPr>
              <w:t>While creating an ePortfolio, you: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BBD3" w14:textId="11C90813" w:rsidR="00530AA4" w:rsidRPr="00530AA4" w:rsidRDefault="00DE0802" w:rsidP="00530AA4">
            <w:pPr>
              <w:pStyle w:val="Tabletext"/>
              <w:rPr>
                <w:b/>
                <w:bCs/>
              </w:rPr>
            </w:pPr>
            <w:r w:rsidRPr="00DE0802">
              <w:rPr>
                <w:b/>
                <w:bCs/>
              </w:rPr>
              <w:t>While creating an ePortfolio, you:</w:t>
            </w:r>
          </w:p>
        </w:tc>
      </w:tr>
      <w:tr w:rsidR="00530AA4" w:rsidRPr="00AB0779" w14:paraId="5D3478EA" w14:textId="77777777" w:rsidTr="00501959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9FB" w14:textId="60C89F87" w:rsidR="00530AA4" w:rsidRPr="00192A0D" w:rsidRDefault="00530AA4" w:rsidP="00FE3CDD">
            <w:pPr>
              <w:pStyle w:val="Tableheading"/>
              <w:numPr>
                <w:ilvl w:val="0"/>
                <w:numId w:val="6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Use technology to develop and support effective authentic learning and assessment 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086" w14:textId="7BA994E1" w:rsidR="00530AA4" w:rsidRPr="00893CA2" w:rsidRDefault="00985D4E" w:rsidP="00985D4E">
            <w:pPr>
              <w:pStyle w:val="Tabletext"/>
              <w:ind w:left="0"/>
            </w:pPr>
            <w:r>
              <w:rPr>
                <w:lang w:val="en-CA"/>
              </w:rPr>
              <w:t>S</w:t>
            </w:r>
            <w:r w:rsidRPr="00D73E51">
              <w:t xml:space="preserve">elects appropriate technology to support desired learning outcomes.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5A3" w14:textId="53078D46" w:rsidR="00AB311A" w:rsidRDefault="00985D4E" w:rsidP="00AB311A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systematically</w:t>
            </w:r>
            <w:r w:rsidR="00AB311A">
              <w:t xml:space="preserve"> review</w:t>
            </w:r>
            <w:r>
              <w:t xml:space="preserve"> an extensive selection of technology-base</w:t>
            </w:r>
            <w:r w:rsidR="003936B3">
              <w:t>d containers, referencing all of the ePortfolio requirements listed in assignment 5</w:t>
            </w:r>
          </w:p>
          <w:p w14:paraId="72315350" w14:textId="1D2611A9" w:rsidR="00971890" w:rsidRPr="0004235D" w:rsidRDefault="003936B3" w:rsidP="00E403B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choose</w:t>
            </w:r>
            <w:r w:rsidR="00AB311A">
              <w:t xml:space="preserve"> a format that </w:t>
            </w:r>
            <w:r>
              <w:t xml:space="preserve">effectively </w:t>
            </w:r>
            <w:r w:rsidR="00E403BD">
              <w:t xml:space="preserve">supports </w:t>
            </w:r>
            <w:r w:rsidR="00C134CA">
              <w:t xml:space="preserve">all of </w:t>
            </w:r>
            <w:r w:rsidR="00AB311A">
              <w:t>the learning ou</w:t>
            </w:r>
            <w:r>
              <w:t xml:space="preserve">tcomes and assessment criteria </w:t>
            </w:r>
            <w:r w:rsidR="00A47BFD">
              <w:t xml:space="preserve">stated in </w:t>
            </w:r>
            <w:r w:rsidR="00AB311A">
              <w:t>assignment 5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1A0" w14:textId="57451E36" w:rsidR="00C134CA" w:rsidRPr="00C134CA" w:rsidRDefault="00C134CA" w:rsidP="00C134CA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review a </w:t>
            </w:r>
            <w:r w:rsidRPr="00C134CA">
              <w:t xml:space="preserve">selection of technology-based containers, referencing </w:t>
            </w:r>
            <w:r>
              <w:t xml:space="preserve">some of </w:t>
            </w:r>
            <w:r w:rsidRPr="00C134CA">
              <w:t>the ePortfolio requirements listed in assignment 5</w:t>
            </w:r>
          </w:p>
          <w:p w14:paraId="69560DB6" w14:textId="085F9E35" w:rsidR="00B62346" w:rsidRPr="0004235D" w:rsidRDefault="00C134CA" w:rsidP="00C134CA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 w:rsidRPr="00C134CA">
              <w:t xml:space="preserve">choose a format that will support </w:t>
            </w:r>
            <w:r>
              <w:t>some of the</w:t>
            </w:r>
            <w:r w:rsidRPr="00C134CA">
              <w:t xml:space="preserve"> learning outcomes and assessment criteria for assignment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D74" w14:textId="07AA6986" w:rsidR="00833792" w:rsidRPr="0004235D" w:rsidRDefault="00C134CA" w:rsidP="00C134CA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choose a technology-based container that may or may not </w:t>
            </w:r>
            <w:r w:rsidRPr="00C134CA">
              <w:t>support the learning outcomes and assessment criteria for assignment 5</w:t>
            </w:r>
          </w:p>
        </w:tc>
      </w:tr>
      <w:tr w:rsidR="002F058B" w:rsidRPr="00AB0779" w14:paraId="5795FBDD" w14:textId="77777777" w:rsidTr="00C302B1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bookmarkStart w:id="1" w:name="pis.327"/>
            <w:bookmarkStart w:id="2" w:name="pis.230"/>
            <w:bookmarkEnd w:id="1"/>
            <w:bookmarkEnd w:id="2"/>
            <w:r w:rsidRPr="00192A0D">
              <w:rPr>
                <w:b/>
              </w:rPr>
              <w:lastRenderedPageBreak/>
              <w:t>Grade</w:t>
            </w:r>
          </w:p>
        </w:tc>
        <w:tc>
          <w:tcPr>
            <w:tcW w:w="1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C134CA" w:rsidRDefault="00C134CA">
      <w:r>
        <w:separator/>
      </w:r>
    </w:p>
  </w:endnote>
  <w:endnote w:type="continuationSeparator" w:id="0">
    <w:p w14:paraId="74AF53A2" w14:textId="77777777" w:rsidR="00C134CA" w:rsidRDefault="00C1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C134CA" w:rsidRDefault="00C134CA">
    <w:pPr>
      <w:jc w:val="center"/>
    </w:pPr>
  </w:p>
  <w:p w14:paraId="305BD916" w14:textId="77777777" w:rsidR="00C134CA" w:rsidRDefault="00C134CA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3841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C134CA" w:rsidRDefault="00C134CA">
      <w:r>
        <w:separator/>
      </w:r>
    </w:p>
  </w:footnote>
  <w:footnote w:type="continuationSeparator" w:id="0">
    <w:p w14:paraId="7FA33E73" w14:textId="77777777" w:rsidR="00C134CA" w:rsidRDefault="00C134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C134CA" w:rsidRDefault="00C134CA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E59406AC"/>
    <w:lvl w:ilvl="0">
      <w:start w:val="7"/>
      <w:numFmt w:val="decimal"/>
      <w:pStyle w:val="Tablebullets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F1C66ED"/>
    <w:multiLevelType w:val="hybridMultilevel"/>
    <w:tmpl w:val="59BAA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44F7C"/>
    <w:multiLevelType w:val="hybridMultilevel"/>
    <w:tmpl w:val="8C4CC4F0"/>
    <w:lvl w:ilvl="0" w:tplc="50C2714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C2CE2"/>
    <w:multiLevelType w:val="hybridMultilevel"/>
    <w:tmpl w:val="1EDE8D5A"/>
    <w:lvl w:ilvl="0" w:tplc="3CD633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914CB"/>
    <w:multiLevelType w:val="hybridMultilevel"/>
    <w:tmpl w:val="DD4A0782"/>
    <w:lvl w:ilvl="0" w:tplc="DE3053E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D2F95"/>
    <w:multiLevelType w:val="hybridMultilevel"/>
    <w:tmpl w:val="6952CF5A"/>
    <w:lvl w:ilvl="0" w:tplc="CE1EF68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6BF68BA"/>
    <w:multiLevelType w:val="hybridMultilevel"/>
    <w:tmpl w:val="C8B2FF38"/>
    <w:lvl w:ilvl="0" w:tplc="D1867F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734B3"/>
    <w:rsid w:val="00082EF9"/>
    <w:rsid w:val="00085038"/>
    <w:rsid w:val="0009301B"/>
    <w:rsid w:val="000C68AE"/>
    <w:rsid w:val="000D2C86"/>
    <w:rsid w:val="000E3C2A"/>
    <w:rsid w:val="000E5A50"/>
    <w:rsid w:val="001140B3"/>
    <w:rsid w:val="001375CD"/>
    <w:rsid w:val="00143407"/>
    <w:rsid w:val="00192A0D"/>
    <w:rsid w:val="00194F66"/>
    <w:rsid w:val="001B4F0D"/>
    <w:rsid w:val="001E700A"/>
    <w:rsid w:val="002152D3"/>
    <w:rsid w:val="00220126"/>
    <w:rsid w:val="00222712"/>
    <w:rsid w:val="0022309A"/>
    <w:rsid w:val="0024151D"/>
    <w:rsid w:val="00250015"/>
    <w:rsid w:val="00277CB6"/>
    <w:rsid w:val="002C4BDF"/>
    <w:rsid w:val="002F058B"/>
    <w:rsid w:val="002F7400"/>
    <w:rsid w:val="0031713B"/>
    <w:rsid w:val="00331796"/>
    <w:rsid w:val="00365100"/>
    <w:rsid w:val="003660C7"/>
    <w:rsid w:val="003754DA"/>
    <w:rsid w:val="00384164"/>
    <w:rsid w:val="00392497"/>
    <w:rsid w:val="00392809"/>
    <w:rsid w:val="003936B3"/>
    <w:rsid w:val="003A2CC6"/>
    <w:rsid w:val="003B1572"/>
    <w:rsid w:val="003F69AF"/>
    <w:rsid w:val="00404B7A"/>
    <w:rsid w:val="00411B60"/>
    <w:rsid w:val="004466D1"/>
    <w:rsid w:val="004707EF"/>
    <w:rsid w:val="00480823"/>
    <w:rsid w:val="004C1467"/>
    <w:rsid w:val="004E0171"/>
    <w:rsid w:val="004F36D2"/>
    <w:rsid w:val="00501959"/>
    <w:rsid w:val="00513859"/>
    <w:rsid w:val="00530AA4"/>
    <w:rsid w:val="005362EC"/>
    <w:rsid w:val="005656EC"/>
    <w:rsid w:val="005679AC"/>
    <w:rsid w:val="00582847"/>
    <w:rsid w:val="005C0D1B"/>
    <w:rsid w:val="005F2ED7"/>
    <w:rsid w:val="005F5BD2"/>
    <w:rsid w:val="006004D1"/>
    <w:rsid w:val="006055B9"/>
    <w:rsid w:val="00606AED"/>
    <w:rsid w:val="00607D5F"/>
    <w:rsid w:val="00624EDA"/>
    <w:rsid w:val="00625A13"/>
    <w:rsid w:val="006422BA"/>
    <w:rsid w:val="0065618B"/>
    <w:rsid w:val="006637B4"/>
    <w:rsid w:val="00686D89"/>
    <w:rsid w:val="00697FAC"/>
    <w:rsid w:val="006C4A93"/>
    <w:rsid w:val="006E12F7"/>
    <w:rsid w:val="006E1D72"/>
    <w:rsid w:val="00710489"/>
    <w:rsid w:val="00710A9D"/>
    <w:rsid w:val="0071773B"/>
    <w:rsid w:val="00727D90"/>
    <w:rsid w:val="00765A58"/>
    <w:rsid w:val="00795833"/>
    <w:rsid w:val="007A0FA1"/>
    <w:rsid w:val="007A56A5"/>
    <w:rsid w:val="007B381D"/>
    <w:rsid w:val="008119AF"/>
    <w:rsid w:val="00814323"/>
    <w:rsid w:val="008262F6"/>
    <w:rsid w:val="00833792"/>
    <w:rsid w:val="008B2880"/>
    <w:rsid w:val="008E3402"/>
    <w:rsid w:val="008F1CFE"/>
    <w:rsid w:val="008F1ED9"/>
    <w:rsid w:val="00900EFC"/>
    <w:rsid w:val="00906D22"/>
    <w:rsid w:val="00907554"/>
    <w:rsid w:val="00910822"/>
    <w:rsid w:val="009614F2"/>
    <w:rsid w:val="009661C6"/>
    <w:rsid w:val="009711DF"/>
    <w:rsid w:val="00971890"/>
    <w:rsid w:val="0097638B"/>
    <w:rsid w:val="00985D4E"/>
    <w:rsid w:val="00992BFC"/>
    <w:rsid w:val="009A63E3"/>
    <w:rsid w:val="009E5592"/>
    <w:rsid w:val="009E7E1A"/>
    <w:rsid w:val="009F08C1"/>
    <w:rsid w:val="009F2460"/>
    <w:rsid w:val="00A0181B"/>
    <w:rsid w:val="00A141B9"/>
    <w:rsid w:val="00A24AB3"/>
    <w:rsid w:val="00A42D91"/>
    <w:rsid w:val="00A47BFD"/>
    <w:rsid w:val="00A67BA1"/>
    <w:rsid w:val="00A7399D"/>
    <w:rsid w:val="00A85B89"/>
    <w:rsid w:val="00A9173A"/>
    <w:rsid w:val="00AB311A"/>
    <w:rsid w:val="00AB481A"/>
    <w:rsid w:val="00AC0D1A"/>
    <w:rsid w:val="00AD1E59"/>
    <w:rsid w:val="00AE6653"/>
    <w:rsid w:val="00AE6A8A"/>
    <w:rsid w:val="00AF6307"/>
    <w:rsid w:val="00B00C6B"/>
    <w:rsid w:val="00B149FA"/>
    <w:rsid w:val="00B5674F"/>
    <w:rsid w:val="00B56FDA"/>
    <w:rsid w:val="00B609D6"/>
    <w:rsid w:val="00B62346"/>
    <w:rsid w:val="00B641FD"/>
    <w:rsid w:val="00B66AB3"/>
    <w:rsid w:val="00B82FB7"/>
    <w:rsid w:val="00B8345C"/>
    <w:rsid w:val="00BA253D"/>
    <w:rsid w:val="00BA5DDF"/>
    <w:rsid w:val="00BB5D5D"/>
    <w:rsid w:val="00BF051F"/>
    <w:rsid w:val="00BF4A7A"/>
    <w:rsid w:val="00C04E06"/>
    <w:rsid w:val="00C134CA"/>
    <w:rsid w:val="00C2693F"/>
    <w:rsid w:val="00C302B1"/>
    <w:rsid w:val="00C42778"/>
    <w:rsid w:val="00C43739"/>
    <w:rsid w:val="00C552AE"/>
    <w:rsid w:val="00C6138C"/>
    <w:rsid w:val="00C901A2"/>
    <w:rsid w:val="00CB1B12"/>
    <w:rsid w:val="00CD1A01"/>
    <w:rsid w:val="00CD6D64"/>
    <w:rsid w:val="00CE6A4D"/>
    <w:rsid w:val="00D15AA2"/>
    <w:rsid w:val="00D46558"/>
    <w:rsid w:val="00D60331"/>
    <w:rsid w:val="00D62CAC"/>
    <w:rsid w:val="00D67525"/>
    <w:rsid w:val="00DA12FF"/>
    <w:rsid w:val="00DB366C"/>
    <w:rsid w:val="00DB3B22"/>
    <w:rsid w:val="00DB5F55"/>
    <w:rsid w:val="00DD2DBD"/>
    <w:rsid w:val="00DD58D5"/>
    <w:rsid w:val="00DE0802"/>
    <w:rsid w:val="00DE47D4"/>
    <w:rsid w:val="00DF2B92"/>
    <w:rsid w:val="00E2227B"/>
    <w:rsid w:val="00E25843"/>
    <w:rsid w:val="00E403BD"/>
    <w:rsid w:val="00E50401"/>
    <w:rsid w:val="00E6530C"/>
    <w:rsid w:val="00E655A4"/>
    <w:rsid w:val="00E674E0"/>
    <w:rsid w:val="00E7389C"/>
    <w:rsid w:val="00E76076"/>
    <w:rsid w:val="00E817A6"/>
    <w:rsid w:val="00E90B20"/>
    <w:rsid w:val="00EA652A"/>
    <w:rsid w:val="00ED7347"/>
    <w:rsid w:val="00EE27A5"/>
    <w:rsid w:val="00EE4B32"/>
    <w:rsid w:val="00EE68E6"/>
    <w:rsid w:val="00EF3A13"/>
    <w:rsid w:val="00EF514A"/>
    <w:rsid w:val="00F314E0"/>
    <w:rsid w:val="00F32B9A"/>
    <w:rsid w:val="00F45192"/>
    <w:rsid w:val="00F604F8"/>
    <w:rsid w:val="00F75CD3"/>
    <w:rsid w:val="00F84E20"/>
    <w:rsid w:val="00F976DB"/>
    <w:rsid w:val="00FA1857"/>
    <w:rsid w:val="00FD5484"/>
    <w:rsid w:val="00FD6FAC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28C8E-0D28-BC40-9443-B95404A8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36</TotalTime>
  <Pages>2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16</cp:revision>
  <cp:lastPrinted>2005-06-15T21:58:00Z</cp:lastPrinted>
  <dcterms:created xsi:type="dcterms:W3CDTF">2013-03-25T00:57:00Z</dcterms:created>
  <dcterms:modified xsi:type="dcterms:W3CDTF">2013-03-25T02:26:00Z</dcterms:modified>
</cp:coreProperties>
</file>