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60" w:type="dxa"/>
        <w:tblInd w:w="-396" w:type="dxa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2340"/>
        <w:gridCol w:w="2160"/>
        <w:gridCol w:w="3120"/>
        <w:gridCol w:w="1290"/>
        <w:gridCol w:w="1830"/>
        <w:gridCol w:w="3120"/>
      </w:tblGrid>
      <w:tr w:rsidR="00906D22" w:rsidRPr="00AB0779" w14:paraId="2374B8D1" w14:textId="77777777" w:rsidTr="00194F66">
        <w:trPr>
          <w:trHeight w:val="523"/>
        </w:trPr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DDEA1" w14:textId="2E6393A2" w:rsidR="00A141B9" w:rsidRPr="00625A13" w:rsidRDefault="00EA1CA9" w:rsidP="00EA1CA9">
            <w:pPr>
              <w:pStyle w:val="Tableheading"/>
              <w:tabs>
                <w:tab w:val="right" w:pos="7236"/>
              </w:tabs>
            </w:pPr>
            <w:r>
              <w:t>Activity 6</w:t>
            </w:r>
            <w:r w:rsidR="00A121B7">
              <w:t xml:space="preserve">: </w:t>
            </w:r>
            <w:r>
              <w:t>Discussion/Reflection on Implications of Authentic Assessment</w:t>
            </w:r>
            <w:r w:rsidR="00A121B7">
              <w:t xml:space="preserve"> </w:t>
            </w:r>
            <w:r w:rsidR="00895180">
              <w:t>(formative</w:t>
            </w:r>
            <w:r w:rsidR="002F058B">
              <w:t>)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8428" w14:textId="78EFE295" w:rsidR="00A141B9" w:rsidRPr="00AB0779" w:rsidRDefault="00C2693F" w:rsidP="00C2693F">
            <w:pPr>
              <w:pStyle w:val="Tableheading"/>
              <w:tabs>
                <w:tab w:val="clear" w:pos="567"/>
                <w:tab w:val="left" w:pos="-1404"/>
              </w:tabs>
              <w:ind w:left="-594"/>
            </w:pPr>
            <w:r>
              <w:t>we</w:t>
            </w:r>
          </w:p>
        </w:tc>
      </w:tr>
      <w:tr w:rsidR="00607D5F" w:rsidRPr="00AB0779" w14:paraId="6C8694D3" w14:textId="77777777" w:rsidTr="00194F66">
        <w:trPr>
          <w:trHeight w:val="5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EBF0" w14:textId="77777777" w:rsidR="00607D5F" w:rsidRDefault="00607D5F" w:rsidP="00625A13">
            <w:pPr>
              <w:pStyle w:val="Tableheading"/>
            </w:pPr>
            <w:r>
              <w:t>Learning Outcome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D524" w14:textId="77777777" w:rsidR="00607D5F" w:rsidRDefault="00607D5F" w:rsidP="00625A13">
            <w:pPr>
              <w:pStyle w:val="Tableheading"/>
            </w:pPr>
          </w:p>
        </w:tc>
      </w:tr>
      <w:tr w:rsidR="002F058B" w:rsidRPr="00AB0779" w14:paraId="26AD8BBB" w14:textId="77777777" w:rsidTr="00194F66">
        <w:trPr>
          <w:trHeight w:val="5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5F30" w14:textId="77777777" w:rsidR="00906D22" w:rsidRPr="00625A13" w:rsidRDefault="00906D22" w:rsidP="00530AA4">
            <w:pPr>
              <w:pStyle w:val="Tableheading"/>
              <w:ind w:left="36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63B8" w14:textId="77777777" w:rsidR="00906D22" w:rsidRPr="00625A13" w:rsidRDefault="00906D22" w:rsidP="00A141B9">
            <w:pPr>
              <w:pStyle w:val="Tableheading"/>
            </w:pPr>
            <w:r>
              <w:t xml:space="preserve">Assessment </w:t>
            </w:r>
            <w:r w:rsidRPr="00625A13">
              <w:t>criteria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54ED" w14:textId="455C70AA" w:rsidR="00906D22" w:rsidRPr="00AB0779" w:rsidRDefault="00906D22" w:rsidP="009A63E3">
            <w:pPr>
              <w:pStyle w:val="Tableheading"/>
            </w:pPr>
            <w:r>
              <w:t>Level 3 -</w:t>
            </w:r>
            <w:r w:rsidR="00607D5F">
              <w:t xml:space="preserve"> </w:t>
            </w:r>
            <w:r w:rsidR="00607D5F">
              <w:br/>
            </w:r>
            <w:r>
              <w:t>Exemplary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4D2B9" w14:textId="065AFC08" w:rsidR="00906D22" w:rsidRPr="00AB0779" w:rsidRDefault="00906D22" w:rsidP="009A63E3">
            <w:pPr>
              <w:pStyle w:val="Tableheading"/>
            </w:pPr>
            <w:r>
              <w:t xml:space="preserve">Level 2 - </w:t>
            </w:r>
            <w:r w:rsidR="00607D5F">
              <w:br/>
            </w:r>
            <w:r>
              <w:t>Proficient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8C21" w14:textId="626EADA1" w:rsidR="00906D22" w:rsidRPr="00AB0779" w:rsidRDefault="00607D5F" w:rsidP="00625A13">
            <w:pPr>
              <w:pStyle w:val="Tableheading"/>
            </w:pPr>
            <w:r>
              <w:t xml:space="preserve">Level 1 - </w:t>
            </w:r>
            <w:r w:rsidR="00F604F8">
              <w:br/>
            </w:r>
            <w:r>
              <w:t>D</w:t>
            </w:r>
            <w:r w:rsidR="00906D22">
              <w:t>eveloping</w:t>
            </w:r>
          </w:p>
        </w:tc>
      </w:tr>
      <w:tr w:rsidR="002F058B" w:rsidRPr="00D60331" w14:paraId="2C481862" w14:textId="77777777" w:rsidTr="00194F66">
        <w:trPr>
          <w:trHeight w:val="41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6522F" w14:textId="3A30B95D" w:rsidR="00906D22" w:rsidRPr="00D60331" w:rsidRDefault="00906D22" w:rsidP="00625A13">
            <w:pPr>
              <w:pStyle w:val="Tabletext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1BB954" w14:textId="77777777" w:rsidR="00906D22" w:rsidRPr="00D60331" w:rsidRDefault="00906D22" w:rsidP="00625A13">
            <w:pPr>
              <w:pStyle w:val="Tabletext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A1A6DB" w14:textId="1A7E13AD" w:rsidR="00906D22" w:rsidRPr="00D60331" w:rsidRDefault="00895180" w:rsidP="00321E17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In the </w:t>
            </w:r>
            <w:r w:rsidR="00321E17">
              <w:rPr>
                <w:b/>
              </w:rPr>
              <w:t>forum discussion</w:t>
            </w:r>
            <w:r w:rsidR="00814323" w:rsidRPr="00D60331">
              <w:rPr>
                <w:b/>
              </w:rPr>
              <w:t>, you</w:t>
            </w:r>
            <w:r w:rsidR="008B2880" w:rsidRPr="00D60331">
              <w:rPr>
                <w:b/>
              </w:rPr>
              <w:t>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8AE325" w14:textId="37E188A8" w:rsidR="00906D22" w:rsidRPr="00D60331" w:rsidRDefault="00321E17" w:rsidP="00321E17">
            <w:pPr>
              <w:pStyle w:val="Tabletext"/>
              <w:rPr>
                <w:b/>
              </w:rPr>
            </w:pPr>
            <w:r w:rsidRPr="00321E17">
              <w:rPr>
                <w:b/>
              </w:rPr>
              <w:t>In the forum discussion, you: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44BE60" w14:textId="598FC156" w:rsidR="00906D22" w:rsidRPr="00D60331" w:rsidRDefault="00321E17" w:rsidP="00321E17">
            <w:pPr>
              <w:pStyle w:val="Tabletext"/>
              <w:rPr>
                <w:b/>
              </w:rPr>
            </w:pPr>
            <w:r w:rsidRPr="00321E17">
              <w:rPr>
                <w:b/>
              </w:rPr>
              <w:t>In the forum discussion, you:</w:t>
            </w:r>
          </w:p>
        </w:tc>
      </w:tr>
      <w:tr w:rsidR="000734C7" w:rsidRPr="00AB0779" w14:paraId="34AD8AB5" w14:textId="77777777" w:rsidTr="00DB4F54">
        <w:trPr>
          <w:trHeight w:val="4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707E" w14:textId="518AC4C8" w:rsidR="000734C7" w:rsidRPr="00192A0D" w:rsidRDefault="000734C7" w:rsidP="00DB4F54">
            <w:pPr>
              <w:pStyle w:val="Tableheading"/>
              <w:numPr>
                <w:ilvl w:val="0"/>
                <w:numId w:val="7"/>
              </w:numPr>
              <w:spacing w:before="40" w:after="20"/>
              <w:rPr>
                <w:b w:val="0"/>
                <w:sz w:val="18"/>
                <w:szCs w:val="18"/>
                <w:lang w:val="en-US"/>
              </w:rPr>
            </w:pPr>
            <w:r w:rsidRPr="000734C7">
              <w:rPr>
                <w:b w:val="0"/>
                <w:sz w:val="18"/>
                <w:szCs w:val="18"/>
                <w:lang w:val="en-US"/>
              </w:rPr>
              <w:t>Apply principles of effective authentic learning and assessment to curriculum planning.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A0F8" w14:textId="77777777" w:rsidR="00321E17" w:rsidRPr="00321E17" w:rsidRDefault="00321E17" w:rsidP="00321E17">
            <w:pPr>
              <w:pStyle w:val="Tabletext"/>
            </w:pPr>
            <w:r w:rsidRPr="00321E17">
              <w:t xml:space="preserve">Identifies principles of authentic learning and assessment </w:t>
            </w:r>
          </w:p>
          <w:p w14:paraId="498D7EDE" w14:textId="614D67A2" w:rsidR="000734C7" w:rsidRPr="00D46558" w:rsidRDefault="000734C7" w:rsidP="000734C7">
            <w:pPr>
              <w:pStyle w:val="Tabletext"/>
              <w:ind w:left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6568" w14:textId="448FBB58" w:rsidR="00DB2596" w:rsidRDefault="00EA1CA9" w:rsidP="004240C7">
            <w:pPr>
              <w:pStyle w:val="Tablebullets2"/>
              <w:numPr>
                <w:ilvl w:val="0"/>
                <w:numId w:val="24"/>
              </w:numPr>
              <w:ind w:left="216" w:hanging="21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provide a reflective and </w:t>
            </w:r>
            <w:r w:rsidR="004240C7">
              <w:rPr>
                <w:iCs/>
                <w:sz w:val="16"/>
                <w:szCs w:val="16"/>
              </w:rPr>
              <w:t>perceptive</w:t>
            </w:r>
            <w:r>
              <w:rPr>
                <w:iCs/>
                <w:sz w:val="16"/>
                <w:szCs w:val="16"/>
              </w:rPr>
              <w:t xml:space="preserve"> post describing a major insight you gained from </w:t>
            </w:r>
            <w:r w:rsidR="00DB2596">
              <w:rPr>
                <w:iCs/>
                <w:sz w:val="16"/>
                <w:szCs w:val="16"/>
              </w:rPr>
              <w:t xml:space="preserve">participating in </w:t>
            </w:r>
            <w:r>
              <w:rPr>
                <w:iCs/>
                <w:sz w:val="16"/>
                <w:szCs w:val="16"/>
              </w:rPr>
              <w:t>assignment 3</w:t>
            </w:r>
            <w:r w:rsidR="00DB2596">
              <w:rPr>
                <w:iCs/>
                <w:sz w:val="16"/>
                <w:szCs w:val="16"/>
              </w:rPr>
              <w:t xml:space="preserve"> and relate to own curriculum planning</w:t>
            </w:r>
          </w:p>
          <w:p w14:paraId="5448F678" w14:textId="45ED6529" w:rsidR="00183706" w:rsidRPr="004240C7" w:rsidRDefault="00DB2596" w:rsidP="00DB2596">
            <w:pPr>
              <w:pStyle w:val="Tablebullets2"/>
              <w:numPr>
                <w:ilvl w:val="0"/>
                <w:numId w:val="24"/>
              </w:numPr>
              <w:ind w:left="216" w:hanging="21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include references to specific characteristics of authentic learning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B1C6" w14:textId="77777777" w:rsidR="000734C7" w:rsidRPr="00DB2596" w:rsidRDefault="004240C7" w:rsidP="004240C7">
            <w:pPr>
              <w:pStyle w:val="Tablebullets2"/>
              <w:numPr>
                <w:ilvl w:val="0"/>
                <w:numId w:val="24"/>
              </w:numPr>
              <w:ind w:left="216" w:hanging="216"/>
            </w:pPr>
            <w:r w:rsidRPr="004240C7">
              <w:rPr>
                <w:iCs/>
                <w:sz w:val="16"/>
                <w:szCs w:val="16"/>
              </w:rPr>
              <w:t xml:space="preserve">provide a reflective post describing a major insight you gained from assignment 3 </w:t>
            </w:r>
          </w:p>
          <w:p w14:paraId="0E24420C" w14:textId="4BA22DB1" w:rsidR="00DB2596" w:rsidRDefault="00DB2596" w:rsidP="00DB2596">
            <w:pPr>
              <w:pStyle w:val="Tablebullets2"/>
              <w:numPr>
                <w:ilvl w:val="0"/>
                <w:numId w:val="24"/>
              </w:numPr>
              <w:ind w:left="216" w:hanging="216"/>
            </w:pPr>
            <w:r w:rsidRPr="00DB2596">
              <w:rPr>
                <w:iCs/>
                <w:sz w:val="16"/>
                <w:szCs w:val="16"/>
              </w:rPr>
              <w:t>include</w:t>
            </w:r>
            <w:r>
              <w:rPr>
                <w:iCs/>
                <w:sz w:val="16"/>
                <w:szCs w:val="16"/>
              </w:rPr>
              <w:t xml:space="preserve"> reference</w:t>
            </w:r>
            <w:r w:rsidR="004F5DA3">
              <w:rPr>
                <w:iCs/>
                <w:sz w:val="16"/>
                <w:szCs w:val="16"/>
              </w:rPr>
              <w:t>s</w:t>
            </w:r>
            <w:r w:rsidRPr="00DB2596">
              <w:rPr>
                <w:iCs/>
                <w:sz w:val="16"/>
                <w:szCs w:val="16"/>
              </w:rPr>
              <w:t xml:space="preserve"> </w:t>
            </w:r>
            <w:r w:rsidR="004F5DA3">
              <w:rPr>
                <w:iCs/>
                <w:sz w:val="16"/>
                <w:szCs w:val="16"/>
              </w:rPr>
              <w:t xml:space="preserve">to general </w:t>
            </w:r>
            <w:r w:rsidRPr="00DB2596">
              <w:rPr>
                <w:iCs/>
                <w:sz w:val="16"/>
                <w:szCs w:val="16"/>
              </w:rPr>
              <w:t>characteristics of authentic learning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81C8" w14:textId="73E36429" w:rsidR="000734C7" w:rsidRPr="001C7839" w:rsidRDefault="004240C7" w:rsidP="001C7839">
            <w:pPr>
              <w:pStyle w:val="Tablebullets2"/>
              <w:numPr>
                <w:ilvl w:val="0"/>
                <w:numId w:val="4"/>
              </w:numPr>
              <w:ind w:left="216" w:hanging="21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post a brief description of one insight you gained from assignment 3</w:t>
            </w:r>
          </w:p>
        </w:tc>
      </w:tr>
      <w:tr w:rsidR="000734C7" w:rsidRPr="00530AA4" w14:paraId="6BAB6621" w14:textId="77777777" w:rsidTr="00EA1CA9">
        <w:trPr>
          <w:trHeight w:val="4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FF1B75" w14:textId="5FC84A18" w:rsidR="000734C7" w:rsidRPr="00530AA4" w:rsidRDefault="000734C7" w:rsidP="00DB4F54">
            <w:pPr>
              <w:pStyle w:val="Tabletext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CD41AE" w14:textId="77777777" w:rsidR="000734C7" w:rsidRPr="00530AA4" w:rsidRDefault="000734C7" w:rsidP="00EA1CA9">
            <w:pPr>
              <w:pStyle w:val="Tabletext"/>
              <w:ind w:left="0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D7273" w14:textId="7FA59F63" w:rsidR="000734C7" w:rsidRPr="00530AA4" w:rsidRDefault="00A121B7" w:rsidP="005C57B3">
            <w:pPr>
              <w:pStyle w:val="Tabletext"/>
              <w:rPr>
                <w:b/>
                <w:bCs/>
              </w:rPr>
            </w:pPr>
            <w:r w:rsidRPr="00A121B7">
              <w:rPr>
                <w:b/>
                <w:bCs/>
              </w:rPr>
              <w:t xml:space="preserve">In the </w:t>
            </w:r>
            <w:r w:rsidR="005C57B3">
              <w:rPr>
                <w:b/>
                <w:bCs/>
              </w:rPr>
              <w:t>forum discussion</w:t>
            </w:r>
            <w:r w:rsidRPr="00A121B7">
              <w:rPr>
                <w:b/>
                <w:bCs/>
              </w:rPr>
              <w:t xml:space="preserve"> you: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FC6F21" w14:textId="036985B4" w:rsidR="000734C7" w:rsidRPr="00DD58D5" w:rsidRDefault="00A121B7" w:rsidP="005C57B3">
            <w:pPr>
              <w:pStyle w:val="Tablebullets"/>
              <w:numPr>
                <w:ilvl w:val="0"/>
                <w:numId w:val="0"/>
              </w:numPr>
            </w:pPr>
            <w:r w:rsidRPr="00A121B7">
              <w:rPr>
                <w:b/>
                <w:bCs/>
              </w:rPr>
              <w:t xml:space="preserve">In the </w:t>
            </w:r>
            <w:r w:rsidR="005C57B3">
              <w:rPr>
                <w:b/>
                <w:bCs/>
              </w:rPr>
              <w:t>forum discussion</w:t>
            </w:r>
            <w:r w:rsidRPr="00A121B7">
              <w:rPr>
                <w:b/>
                <w:bCs/>
              </w:rPr>
              <w:t>, you: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403E85" w14:textId="44956343" w:rsidR="000734C7" w:rsidRPr="00530AA4" w:rsidRDefault="00A121B7" w:rsidP="005C57B3">
            <w:pPr>
              <w:pStyle w:val="Tabletext"/>
              <w:rPr>
                <w:b/>
                <w:bCs/>
              </w:rPr>
            </w:pPr>
            <w:r w:rsidRPr="00A121B7">
              <w:rPr>
                <w:b/>
                <w:bCs/>
              </w:rPr>
              <w:t xml:space="preserve">In the </w:t>
            </w:r>
            <w:r w:rsidR="005C57B3">
              <w:rPr>
                <w:b/>
                <w:bCs/>
              </w:rPr>
              <w:t>forum discussion</w:t>
            </w:r>
            <w:r w:rsidRPr="00A121B7">
              <w:rPr>
                <w:b/>
                <w:bCs/>
              </w:rPr>
              <w:t>, you:</w:t>
            </w:r>
          </w:p>
        </w:tc>
      </w:tr>
      <w:tr w:rsidR="00321E17" w:rsidRPr="00AB0779" w14:paraId="1612D6E8" w14:textId="77777777" w:rsidTr="00194F66">
        <w:trPr>
          <w:trHeight w:val="11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8C5C" w14:textId="26B20B08" w:rsidR="00321E17" w:rsidRPr="005C57B3" w:rsidRDefault="00321E17" w:rsidP="005C57B3">
            <w:pPr>
              <w:pStyle w:val="Tableheading"/>
              <w:numPr>
                <w:ilvl w:val="0"/>
                <w:numId w:val="5"/>
              </w:numPr>
              <w:spacing w:before="40" w:after="20"/>
              <w:rPr>
                <w:b w:val="0"/>
                <w:sz w:val="18"/>
                <w:szCs w:val="18"/>
                <w:lang w:val="en-US"/>
              </w:rPr>
            </w:pPr>
            <w:r w:rsidRPr="00321E17">
              <w:rPr>
                <w:b w:val="0"/>
                <w:sz w:val="18"/>
                <w:szCs w:val="18"/>
                <w:lang w:val="en-US"/>
              </w:rPr>
              <w:t>Apply key concepts of a lea</w:t>
            </w:r>
            <w:bookmarkStart w:id="0" w:name="_GoBack"/>
            <w:bookmarkEnd w:id="0"/>
            <w:r w:rsidRPr="00321E17">
              <w:rPr>
                <w:b w:val="0"/>
                <w:sz w:val="18"/>
                <w:szCs w:val="18"/>
                <w:lang w:val="en-US"/>
              </w:rPr>
              <w:t>rner-centered approach to the design of learning and assessment activities in courses.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67D0" w14:textId="00A70CF3" w:rsidR="00321E17" w:rsidRPr="005C57B3" w:rsidRDefault="00321E17" w:rsidP="005C57B3">
            <w:pPr>
              <w:pStyle w:val="Tabletext"/>
            </w:pPr>
            <w:r w:rsidRPr="00321E17">
              <w:rPr>
                <w:lang w:val="en-CA"/>
              </w:rPr>
              <w:t>Makes informed decisions about the design of course activities based on a learner-centered approach.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477E" w14:textId="6E216E72" w:rsidR="00321E17" w:rsidRPr="000D5719" w:rsidRDefault="00EA1CA9" w:rsidP="004240C7">
            <w:pPr>
              <w:pStyle w:val="Tablebullets2"/>
              <w:numPr>
                <w:ilvl w:val="0"/>
                <w:numId w:val="4"/>
              </w:numPr>
              <w:ind w:left="216" w:hanging="21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through extensive review of the literature and knowledge gained from the community-wide repository, provide an illustrative example of the advice you would share with a colleague who was about to design an authentic activity for the first time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77B5" w14:textId="6DA8FB20" w:rsidR="00321E17" w:rsidRPr="009342DE" w:rsidRDefault="00EA1CA9" w:rsidP="004240C7">
            <w:pPr>
              <w:pStyle w:val="Tablebullets2"/>
              <w:numPr>
                <w:ilvl w:val="0"/>
                <w:numId w:val="4"/>
              </w:numPr>
              <w:ind w:left="216" w:hanging="21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use the</w:t>
            </w:r>
            <w:r w:rsidRPr="00EA1CA9">
              <w:rPr>
                <w:iCs/>
                <w:sz w:val="16"/>
                <w:szCs w:val="16"/>
              </w:rPr>
              <w:t xml:space="preserve"> literature and knowledge gained from</w:t>
            </w:r>
            <w:r w:rsidR="004240C7">
              <w:rPr>
                <w:iCs/>
                <w:sz w:val="16"/>
                <w:szCs w:val="16"/>
              </w:rPr>
              <w:t xml:space="preserve"> the community-wide repository to describe the</w:t>
            </w:r>
            <w:r w:rsidRPr="00EA1CA9">
              <w:rPr>
                <w:iCs/>
                <w:sz w:val="16"/>
                <w:szCs w:val="16"/>
              </w:rPr>
              <w:t xml:space="preserve"> advice you would share with a colleague who was about to design an authentic activity for the first time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0072" w14:textId="53164051" w:rsidR="00321E17" w:rsidRPr="009342DE" w:rsidRDefault="00EA1CA9" w:rsidP="009342DE">
            <w:pPr>
              <w:pStyle w:val="Tablebullets2"/>
              <w:numPr>
                <w:ilvl w:val="0"/>
                <w:numId w:val="4"/>
              </w:numPr>
              <w:ind w:left="216" w:hanging="21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describe the </w:t>
            </w:r>
            <w:r w:rsidRPr="00EA1CA9">
              <w:rPr>
                <w:iCs/>
                <w:sz w:val="16"/>
                <w:szCs w:val="16"/>
              </w:rPr>
              <w:t>advice you would provide to a colleague who was about to design an authentic activity for the first time</w:t>
            </w:r>
          </w:p>
        </w:tc>
      </w:tr>
      <w:tr w:rsidR="00EA1CA9" w:rsidRPr="00AB0779" w14:paraId="243F14F9" w14:textId="77777777" w:rsidTr="00EA1CA9">
        <w:trPr>
          <w:trHeight w:val="4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985A6D" w14:textId="77777777" w:rsidR="00EA1CA9" w:rsidRPr="00EA1CA9" w:rsidRDefault="00EA1CA9" w:rsidP="00EA1CA9">
            <w:pPr>
              <w:pStyle w:val="Tabletext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D1D021" w14:textId="77777777" w:rsidR="00EA1CA9" w:rsidRPr="00EA1CA9" w:rsidRDefault="00EA1CA9" w:rsidP="00EA1CA9">
            <w:pPr>
              <w:pStyle w:val="Tabletext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2A553C" w14:textId="25C2D0BC" w:rsidR="00EA1CA9" w:rsidRPr="00EA1CA9" w:rsidRDefault="00EA1CA9" w:rsidP="00EA1CA9">
            <w:pPr>
              <w:pStyle w:val="Tabletext"/>
              <w:rPr>
                <w:b/>
                <w:bCs/>
              </w:rPr>
            </w:pPr>
            <w:r w:rsidRPr="00EA1CA9">
              <w:rPr>
                <w:b/>
                <w:bCs/>
              </w:rPr>
              <w:t>In the forum discussion you: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14B111" w14:textId="3948AF8D" w:rsidR="00EA1CA9" w:rsidRPr="00EA1CA9" w:rsidRDefault="00EA1CA9" w:rsidP="00EA1CA9">
            <w:pPr>
              <w:pStyle w:val="Tabletext"/>
              <w:rPr>
                <w:b/>
                <w:bCs/>
              </w:rPr>
            </w:pPr>
            <w:r w:rsidRPr="00EA1CA9">
              <w:rPr>
                <w:b/>
                <w:bCs/>
              </w:rPr>
              <w:t>In the forum discussion you: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D9C3F4" w14:textId="35ABB076" w:rsidR="00EA1CA9" w:rsidRPr="00EA1CA9" w:rsidRDefault="00EA1CA9" w:rsidP="00EA1CA9">
            <w:pPr>
              <w:pStyle w:val="Tabletext"/>
              <w:rPr>
                <w:b/>
                <w:bCs/>
              </w:rPr>
            </w:pPr>
            <w:r w:rsidRPr="00EA1CA9">
              <w:rPr>
                <w:b/>
                <w:bCs/>
              </w:rPr>
              <w:t>In the forum discussion you:</w:t>
            </w:r>
          </w:p>
        </w:tc>
      </w:tr>
      <w:tr w:rsidR="00EF3A13" w:rsidRPr="00AB0779" w14:paraId="31923823" w14:textId="77777777" w:rsidTr="00194F66">
        <w:trPr>
          <w:trHeight w:val="11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5184" w14:textId="1800DE3A" w:rsidR="00EF3A13" w:rsidRPr="00192A0D" w:rsidRDefault="005C57B3" w:rsidP="005C57B3">
            <w:pPr>
              <w:pStyle w:val="Tableheading"/>
              <w:numPr>
                <w:ilvl w:val="0"/>
                <w:numId w:val="5"/>
              </w:numPr>
              <w:spacing w:before="40" w:after="20"/>
              <w:rPr>
                <w:sz w:val="18"/>
                <w:szCs w:val="18"/>
              </w:rPr>
            </w:pPr>
            <w:r w:rsidRPr="005C57B3">
              <w:rPr>
                <w:b w:val="0"/>
                <w:sz w:val="18"/>
                <w:szCs w:val="18"/>
                <w:lang w:val="en-US"/>
              </w:rPr>
              <w:t>Communicates effectiv</w:t>
            </w:r>
            <w:r>
              <w:rPr>
                <w:b w:val="0"/>
                <w:sz w:val="18"/>
                <w:szCs w:val="18"/>
                <w:lang w:val="en-US"/>
              </w:rPr>
              <w:t>ely in selected media and modes</w:t>
            </w:r>
            <w:r w:rsidR="00B8345C" w:rsidRPr="00B8345C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64F9" w14:textId="77777777" w:rsidR="005C57B3" w:rsidRPr="005C57B3" w:rsidRDefault="005C57B3" w:rsidP="005C57B3">
            <w:pPr>
              <w:pStyle w:val="Tabletext"/>
            </w:pPr>
            <w:r w:rsidRPr="005C57B3">
              <w:t xml:space="preserve">Responds to communications from others and creates opportunities for others to contribute. </w:t>
            </w:r>
          </w:p>
          <w:p w14:paraId="09CF0EB9" w14:textId="51EE6E78" w:rsidR="00EF3A13" w:rsidRPr="00EF3A13" w:rsidRDefault="00EF3A13" w:rsidP="002C2E90">
            <w:pPr>
              <w:pStyle w:val="Tabletext"/>
              <w:ind w:left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84F3" w14:textId="77777777" w:rsidR="000D5719" w:rsidRPr="000D5719" w:rsidRDefault="000D5719" w:rsidP="000D5719">
            <w:pPr>
              <w:pStyle w:val="Tablebullets2"/>
              <w:numPr>
                <w:ilvl w:val="0"/>
                <w:numId w:val="4"/>
              </w:numPr>
              <w:ind w:left="216" w:hanging="216"/>
              <w:rPr>
                <w:iCs/>
                <w:sz w:val="16"/>
                <w:szCs w:val="16"/>
              </w:rPr>
            </w:pPr>
            <w:r w:rsidRPr="000D5719">
              <w:rPr>
                <w:iCs/>
                <w:sz w:val="16"/>
                <w:szCs w:val="16"/>
              </w:rPr>
              <w:t>collegially</w:t>
            </w:r>
            <w:r w:rsidRPr="00C71961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discussed the topic by:</w:t>
            </w:r>
          </w:p>
          <w:p w14:paraId="585FCACC" w14:textId="25806F6C" w:rsidR="000D5719" w:rsidRPr="000D5719" w:rsidRDefault="000D5719" w:rsidP="000D5719">
            <w:pPr>
              <w:pStyle w:val="Tablebullets2"/>
              <w:numPr>
                <w:ilvl w:val="1"/>
                <w:numId w:val="4"/>
              </w:numPr>
              <w:ind w:left="432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establishing </w:t>
            </w:r>
            <w:r w:rsidRPr="000D5719">
              <w:rPr>
                <w:sz w:val="16"/>
                <w:szCs w:val="16"/>
              </w:rPr>
              <w:t>and maintaining a supportive and encouraging</w:t>
            </w:r>
            <w:r>
              <w:rPr>
                <w:sz w:val="16"/>
                <w:szCs w:val="16"/>
              </w:rPr>
              <w:t xml:space="preserve"> environment</w:t>
            </w:r>
            <w:r w:rsidRPr="000D5719">
              <w:rPr>
                <w:sz w:val="16"/>
                <w:szCs w:val="16"/>
              </w:rPr>
              <w:t xml:space="preserve"> that fosters ‘give and take’ with a conversational tone </w:t>
            </w:r>
          </w:p>
          <w:p w14:paraId="43F5F258" w14:textId="3AECDE73" w:rsidR="000D5719" w:rsidRPr="009342DE" w:rsidRDefault="000D5719" w:rsidP="009342DE">
            <w:pPr>
              <w:pStyle w:val="Tablebullets2"/>
              <w:numPr>
                <w:ilvl w:val="1"/>
                <w:numId w:val="4"/>
              </w:numPr>
              <w:ind w:left="432" w:hanging="288"/>
              <w:rPr>
                <w:sz w:val="16"/>
                <w:szCs w:val="16"/>
              </w:rPr>
            </w:pPr>
            <w:r w:rsidRPr="000D5719">
              <w:rPr>
                <w:sz w:val="16"/>
                <w:szCs w:val="16"/>
              </w:rPr>
              <w:t>building on</w:t>
            </w:r>
            <w:r w:rsidRPr="00D309EB">
              <w:rPr>
                <w:sz w:val="16"/>
                <w:szCs w:val="16"/>
              </w:rPr>
              <w:t xml:space="preserve"> the </w:t>
            </w:r>
            <w:r>
              <w:rPr>
                <w:sz w:val="16"/>
                <w:szCs w:val="16"/>
              </w:rPr>
              <w:t>literature and examples provide</w:t>
            </w:r>
            <w:r w:rsidR="009342DE">
              <w:rPr>
                <w:sz w:val="16"/>
                <w:szCs w:val="16"/>
              </w:rPr>
              <w:t>d by others, to contribute</w:t>
            </w:r>
            <w:r w:rsidRPr="009342DE">
              <w:rPr>
                <w:sz w:val="16"/>
                <w:szCs w:val="16"/>
              </w:rPr>
              <w:t xml:space="preserve"> additional relevant and correct knowledge</w:t>
            </w:r>
          </w:p>
          <w:p w14:paraId="5F9F2829" w14:textId="0E624CA5" w:rsidR="000D5719" w:rsidRPr="000D5719" w:rsidRDefault="00C40794" w:rsidP="000D5719">
            <w:pPr>
              <w:pStyle w:val="Tablebullets2"/>
              <w:numPr>
                <w:ilvl w:val="1"/>
                <w:numId w:val="4"/>
              </w:numPr>
              <w:ind w:left="432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accepting, </w:t>
            </w:r>
            <w:r w:rsidR="000D5719" w:rsidRPr="000D5719">
              <w:rPr>
                <w:sz w:val="16"/>
                <w:szCs w:val="16"/>
              </w:rPr>
              <w:t>disagreeing</w:t>
            </w:r>
            <w:r w:rsidR="000D5719" w:rsidRPr="00D309EB">
              <w:rPr>
                <w:sz w:val="16"/>
                <w:szCs w:val="16"/>
              </w:rPr>
              <w:t xml:space="preserve"> with, or </w:t>
            </w:r>
            <w:r w:rsidR="000D5719" w:rsidRPr="000D5719">
              <w:rPr>
                <w:sz w:val="16"/>
                <w:szCs w:val="16"/>
              </w:rPr>
              <w:t>challenging</w:t>
            </w:r>
            <w:r w:rsidR="000D5719" w:rsidRPr="00D309EB">
              <w:rPr>
                <w:sz w:val="16"/>
                <w:szCs w:val="16"/>
              </w:rPr>
              <w:t xml:space="preserve"> interpretations and analyses that have been made</w:t>
            </w:r>
            <w:r w:rsidR="000D5719">
              <w:rPr>
                <w:sz w:val="16"/>
                <w:szCs w:val="16"/>
              </w:rPr>
              <w:t>,</w:t>
            </w:r>
            <w:r w:rsidR="000D5719" w:rsidRPr="00D309EB">
              <w:rPr>
                <w:sz w:val="16"/>
                <w:szCs w:val="16"/>
              </w:rPr>
              <w:t xml:space="preserve"> and </w:t>
            </w:r>
            <w:r>
              <w:rPr>
                <w:sz w:val="16"/>
                <w:szCs w:val="16"/>
              </w:rPr>
              <w:t>giving valid reasons</w:t>
            </w:r>
            <w:r w:rsidR="000D5719" w:rsidRPr="00D309EB">
              <w:rPr>
                <w:sz w:val="16"/>
                <w:szCs w:val="16"/>
              </w:rPr>
              <w:t xml:space="preserve"> for your opinions</w:t>
            </w:r>
          </w:p>
          <w:p w14:paraId="6774738C" w14:textId="6C230B23" w:rsidR="00E2427E" w:rsidRPr="00C1090E" w:rsidRDefault="000D5719" w:rsidP="000D5719">
            <w:pPr>
              <w:pStyle w:val="Tablebullets2"/>
              <w:numPr>
                <w:ilvl w:val="1"/>
                <w:numId w:val="4"/>
              </w:numPr>
              <w:ind w:left="432" w:hanging="288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periodically </w:t>
            </w:r>
            <w:r w:rsidRPr="000D5719">
              <w:rPr>
                <w:sz w:val="16"/>
                <w:szCs w:val="16"/>
              </w:rPr>
              <w:t>synthesising</w:t>
            </w:r>
            <w:r>
              <w:rPr>
                <w:sz w:val="16"/>
                <w:szCs w:val="16"/>
              </w:rPr>
              <w:t xml:space="preserve"> the facts and information from the discussions to reveal ‘new’ idea</w:t>
            </w:r>
            <w:r w:rsidR="00C40794">
              <w:rPr>
                <w:sz w:val="16"/>
                <w:szCs w:val="16"/>
              </w:rPr>
              <w:t>s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DA1A" w14:textId="77777777" w:rsidR="009342DE" w:rsidRPr="009342DE" w:rsidRDefault="009342DE" w:rsidP="009342DE">
            <w:pPr>
              <w:pStyle w:val="Tablebullets2"/>
              <w:numPr>
                <w:ilvl w:val="0"/>
                <w:numId w:val="4"/>
              </w:numPr>
              <w:ind w:left="216" w:hanging="216"/>
              <w:rPr>
                <w:iCs/>
                <w:sz w:val="16"/>
                <w:szCs w:val="16"/>
              </w:rPr>
            </w:pPr>
            <w:r w:rsidRPr="009342DE">
              <w:rPr>
                <w:iCs/>
                <w:sz w:val="16"/>
                <w:szCs w:val="16"/>
              </w:rPr>
              <w:t>collegially discussed the topic by:</w:t>
            </w:r>
          </w:p>
          <w:p w14:paraId="2E44F4CF" w14:textId="4D17938F" w:rsidR="009342DE" w:rsidRPr="009342DE" w:rsidRDefault="009342DE" w:rsidP="009342DE">
            <w:pPr>
              <w:pStyle w:val="Tablebullets2"/>
              <w:numPr>
                <w:ilvl w:val="1"/>
                <w:numId w:val="4"/>
              </w:numPr>
              <w:ind w:left="432" w:hanging="288"/>
              <w:rPr>
                <w:sz w:val="16"/>
                <w:szCs w:val="16"/>
              </w:rPr>
            </w:pPr>
            <w:r w:rsidRPr="009342DE">
              <w:rPr>
                <w:sz w:val="16"/>
                <w:szCs w:val="16"/>
              </w:rPr>
              <w:t xml:space="preserve">maintaining a supportive environment that fosters ‘give and take’ with a conversational tone </w:t>
            </w:r>
          </w:p>
          <w:p w14:paraId="60CCCDBF" w14:textId="37F49D6A" w:rsidR="009342DE" w:rsidRPr="009342DE" w:rsidRDefault="00C40794" w:rsidP="009342DE">
            <w:pPr>
              <w:pStyle w:val="Tablebullets2"/>
              <w:numPr>
                <w:ilvl w:val="1"/>
                <w:numId w:val="4"/>
              </w:numPr>
              <w:ind w:left="432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restating the facts or</w:t>
            </w:r>
            <w:r w:rsidR="009342DE" w:rsidRPr="009342DE">
              <w:rPr>
                <w:sz w:val="16"/>
                <w:szCs w:val="16"/>
              </w:rPr>
              <w:t xml:space="preserve"> examples provided by others</w:t>
            </w:r>
            <w:r>
              <w:rPr>
                <w:sz w:val="16"/>
                <w:szCs w:val="16"/>
              </w:rPr>
              <w:t xml:space="preserve"> and </w:t>
            </w:r>
            <w:r w:rsidR="009342DE" w:rsidRPr="009342DE">
              <w:rPr>
                <w:sz w:val="16"/>
                <w:szCs w:val="16"/>
              </w:rPr>
              <w:t>contribut</w:t>
            </w:r>
            <w:r>
              <w:rPr>
                <w:sz w:val="16"/>
                <w:szCs w:val="16"/>
              </w:rPr>
              <w:t>ing</w:t>
            </w:r>
            <w:r w:rsidR="009342DE" w:rsidRPr="009342DE">
              <w:rPr>
                <w:sz w:val="16"/>
                <w:szCs w:val="16"/>
              </w:rPr>
              <w:t xml:space="preserve"> additional relevant knowledge</w:t>
            </w:r>
          </w:p>
          <w:p w14:paraId="79819F5E" w14:textId="31F9E3D1" w:rsidR="004F4759" w:rsidRPr="00321E17" w:rsidRDefault="00C40794" w:rsidP="00321E17">
            <w:pPr>
              <w:pStyle w:val="Tablebullets2"/>
              <w:numPr>
                <w:ilvl w:val="1"/>
                <w:numId w:val="4"/>
              </w:numPr>
              <w:ind w:left="432" w:hanging="288"/>
              <w:rPr>
                <w:iCs/>
                <w:sz w:val="16"/>
                <w:szCs w:val="16"/>
              </w:rPr>
            </w:pPr>
            <w:r w:rsidRPr="00C40794">
              <w:rPr>
                <w:sz w:val="16"/>
                <w:szCs w:val="16"/>
              </w:rPr>
              <w:t>accepting, disagreeing with, or tentatively challenging interpretations and analyses that have been made and giving reasons for your opinions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26C0" w14:textId="77777777" w:rsidR="009342DE" w:rsidRPr="009342DE" w:rsidRDefault="009342DE" w:rsidP="009342DE">
            <w:pPr>
              <w:pStyle w:val="Tablebullets2"/>
              <w:numPr>
                <w:ilvl w:val="0"/>
                <w:numId w:val="4"/>
              </w:numPr>
              <w:ind w:left="216" w:hanging="216"/>
              <w:rPr>
                <w:iCs/>
                <w:sz w:val="16"/>
                <w:szCs w:val="16"/>
              </w:rPr>
            </w:pPr>
            <w:r w:rsidRPr="009342DE">
              <w:rPr>
                <w:iCs/>
                <w:sz w:val="16"/>
                <w:szCs w:val="16"/>
              </w:rPr>
              <w:t>collegially discussed the topic by:</w:t>
            </w:r>
          </w:p>
          <w:p w14:paraId="7CCBCD5C" w14:textId="7B8F7180" w:rsidR="00EF514A" w:rsidRPr="004F4759" w:rsidRDefault="009342DE" w:rsidP="009342DE">
            <w:pPr>
              <w:pStyle w:val="Tablebullets2"/>
              <w:numPr>
                <w:ilvl w:val="1"/>
                <w:numId w:val="4"/>
              </w:numPr>
              <w:ind w:left="432" w:hanging="288"/>
              <w:rPr>
                <w:iCs/>
                <w:sz w:val="16"/>
                <w:szCs w:val="16"/>
              </w:rPr>
            </w:pPr>
            <w:r w:rsidRPr="009342DE">
              <w:rPr>
                <w:sz w:val="16"/>
                <w:szCs w:val="16"/>
              </w:rPr>
              <w:t>contributing to a supportive environment and providing occasional ideas in a conversational tone</w:t>
            </w:r>
          </w:p>
        </w:tc>
      </w:tr>
      <w:tr w:rsidR="002F058B" w:rsidRPr="00AB0779" w14:paraId="5795FBDD" w14:textId="77777777" w:rsidTr="00194F66">
        <w:trPr>
          <w:trHeight w:val="10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714D" w14:textId="0832F6DF" w:rsidR="00A141B9" w:rsidRPr="00192A0D" w:rsidRDefault="00710489" w:rsidP="00625A13">
            <w:pPr>
              <w:pStyle w:val="Tabletext"/>
              <w:rPr>
                <w:b/>
              </w:rPr>
            </w:pPr>
            <w:bookmarkStart w:id="1" w:name="pis.327"/>
            <w:bookmarkStart w:id="2" w:name="pis.230"/>
            <w:bookmarkEnd w:id="1"/>
            <w:bookmarkEnd w:id="2"/>
            <w:r w:rsidRPr="00192A0D">
              <w:rPr>
                <w:b/>
              </w:rPr>
              <w:lastRenderedPageBreak/>
              <w:t>Grade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4341" w14:textId="2E770452" w:rsidR="00A141B9" w:rsidRPr="00710489" w:rsidRDefault="00A141B9" w:rsidP="00710489">
            <w:pPr>
              <w:pStyle w:val="Tabletext"/>
              <w:ind w:right="1877"/>
              <w:rPr>
                <w:b/>
                <w:szCs w:val="18"/>
              </w:rPr>
            </w:pPr>
            <w:r w:rsidRPr="00710489">
              <w:rPr>
                <w:b/>
              </w:rPr>
              <w:t>Comments</w:t>
            </w:r>
          </w:p>
        </w:tc>
      </w:tr>
    </w:tbl>
    <w:p w14:paraId="2FEC32AA" w14:textId="77777777" w:rsidR="00A7399D" w:rsidRPr="00AE6653" w:rsidRDefault="00A7399D" w:rsidP="00AE6653">
      <w:pPr>
        <w:pStyle w:val="Heading1"/>
      </w:pPr>
    </w:p>
    <w:sectPr w:rsidR="00A7399D" w:rsidRPr="00AE6653" w:rsidSect="004C1467">
      <w:headerReference w:type="default" r:id="rId9"/>
      <w:footerReference w:type="default" r:id="rId10"/>
      <w:pgSz w:w="15840" w:h="12240" w:orient="landscape" w:code="9"/>
      <w:pgMar w:top="1440" w:right="1440" w:bottom="1440" w:left="1440" w:header="85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1AD09" w14:textId="77777777" w:rsidR="00DB2596" w:rsidRDefault="00DB2596">
      <w:r>
        <w:separator/>
      </w:r>
    </w:p>
  </w:endnote>
  <w:endnote w:type="continuationSeparator" w:id="0">
    <w:p w14:paraId="74AF53A2" w14:textId="77777777" w:rsidR="00DB2596" w:rsidRDefault="00DB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3C8D2" w14:textId="77777777" w:rsidR="00DB2596" w:rsidRDefault="00DB2596">
    <w:pPr>
      <w:jc w:val="center"/>
    </w:pPr>
  </w:p>
  <w:p w14:paraId="305BD916" w14:textId="77777777" w:rsidR="00DB2596" w:rsidRDefault="00DB2596">
    <w:pPr>
      <w:jc w:val="center"/>
      <w:rPr>
        <w:sz w:val="4"/>
      </w:rPr>
    </w:pPr>
    <w:r>
      <w:fldChar w:fldCharType="begin"/>
    </w:r>
    <w:r>
      <w:instrText xml:space="preserve"> PAGE </w:instrText>
    </w:r>
    <w:r>
      <w:fldChar w:fldCharType="separate"/>
    </w:r>
    <w:r w:rsidR="00013B6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07462" w14:textId="77777777" w:rsidR="00DB2596" w:rsidRDefault="00DB2596">
      <w:r>
        <w:separator/>
      </w:r>
    </w:p>
  </w:footnote>
  <w:footnote w:type="continuationSeparator" w:id="0">
    <w:p w14:paraId="7FA33E73" w14:textId="77777777" w:rsidR="00DB2596" w:rsidRDefault="00DB25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E816B" w14:textId="77777777" w:rsidR="00DB2596" w:rsidRDefault="00DB2596">
    <w:pPr>
      <w:ind w:left="-99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AEE"/>
    <w:multiLevelType w:val="singleLevel"/>
    <w:tmpl w:val="E59406AC"/>
    <w:lvl w:ilvl="0">
      <w:start w:val="7"/>
      <w:numFmt w:val="decimal"/>
      <w:pStyle w:val="Tablebullets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F1C66ED"/>
    <w:multiLevelType w:val="hybridMultilevel"/>
    <w:tmpl w:val="B62A171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6AFE2E84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1D144F7C"/>
    <w:multiLevelType w:val="hybridMultilevel"/>
    <w:tmpl w:val="5292059A"/>
    <w:lvl w:ilvl="0" w:tplc="3C748E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4C2CE2"/>
    <w:multiLevelType w:val="hybridMultilevel"/>
    <w:tmpl w:val="1EDE8D5A"/>
    <w:lvl w:ilvl="0" w:tplc="3CD633CA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E38A3"/>
    <w:multiLevelType w:val="hybridMultilevel"/>
    <w:tmpl w:val="ED20A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C914CB"/>
    <w:multiLevelType w:val="hybridMultilevel"/>
    <w:tmpl w:val="D4DA5006"/>
    <w:lvl w:ilvl="0" w:tplc="1F64C33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8D2F95"/>
    <w:multiLevelType w:val="hybridMultilevel"/>
    <w:tmpl w:val="6952CF5A"/>
    <w:lvl w:ilvl="0" w:tplc="CE1EF68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CA6F2A"/>
    <w:multiLevelType w:val="hybridMultilevel"/>
    <w:tmpl w:val="D272FE0A"/>
    <w:lvl w:ilvl="0" w:tplc="6AFE2E8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8">
    <w:nsid w:val="604F0DBA"/>
    <w:multiLevelType w:val="singleLevel"/>
    <w:tmpl w:val="B9882BD6"/>
    <w:lvl w:ilvl="0">
      <w:start w:val="1"/>
      <w:numFmt w:val="bullet"/>
      <w:pStyle w:val="Tablebullets3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0F67F98"/>
    <w:multiLevelType w:val="hybridMultilevel"/>
    <w:tmpl w:val="A176A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BF68BA"/>
    <w:multiLevelType w:val="hybridMultilevel"/>
    <w:tmpl w:val="C8B2FF38"/>
    <w:lvl w:ilvl="0" w:tplc="D1867FA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0418D0"/>
    <w:multiLevelType w:val="singleLevel"/>
    <w:tmpl w:val="C2A27214"/>
    <w:lvl w:ilvl="0">
      <w:start w:val="1"/>
      <w:numFmt w:val="bullet"/>
      <w:pStyle w:val="Tablebullets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1">
    <w:abstractNumId w:val="0"/>
  </w:num>
  <w:num w:numId="12">
    <w:abstractNumId w:val="0"/>
  </w:num>
  <w:num w:numId="13">
    <w:abstractNumId w:val="7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9"/>
  </w:num>
  <w:num w:numId="24">
    <w:abstractNumId w:val="4"/>
  </w:num>
  <w:num w:numId="2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92"/>
    <w:rsid w:val="00003660"/>
    <w:rsid w:val="0000482C"/>
    <w:rsid w:val="00013B6C"/>
    <w:rsid w:val="00014D1A"/>
    <w:rsid w:val="00041C32"/>
    <w:rsid w:val="000734B3"/>
    <w:rsid w:val="000734C7"/>
    <w:rsid w:val="00082EF9"/>
    <w:rsid w:val="00085038"/>
    <w:rsid w:val="0009301B"/>
    <w:rsid w:val="000C68AE"/>
    <w:rsid w:val="000D2C86"/>
    <w:rsid w:val="000D5719"/>
    <w:rsid w:val="000E3C2A"/>
    <w:rsid w:val="000E52CC"/>
    <w:rsid w:val="000E5A50"/>
    <w:rsid w:val="001140B3"/>
    <w:rsid w:val="001257ED"/>
    <w:rsid w:val="001375CD"/>
    <w:rsid w:val="00143407"/>
    <w:rsid w:val="00183706"/>
    <w:rsid w:val="00192A0D"/>
    <w:rsid w:val="00194F66"/>
    <w:rsid w:val="001B4F0D"/>
    <w:rsid w:val="001C7839"/>
    <w:rsid w:val="001E700A"/>
    <w:rsid w:val="002115DA"/>
    <w:rsid w:val="002152D3"/>
    <w:rsid w:val="00222712"/>
    <w:rsid w:val="0022309A"/>
    <w:rsid w:val="0024151D"/>
    <w:rsid w:val="00250015"/>
    <w:rsid w:val="00277CB6"/>
    <w:rsid w:val="002C2E90"/>
    <w:rsid w:val="002C4BDF"/>
    <w:rsid w:val="002F058B"/>
    <w:rsid w:val="0031713B"/>
    <w:rsid w:val="00321E17"/>
    <w:rsid w:val="00331796"/>
    <w:rsid w:val="00365100"/>
    <w:rsid w:val="003660C7"/>
    <w:rsid w:val="003754DA"/>
    <w:rsid w:val="00392497"/>
    <w:rsid w:val="00392809"/>
    <w:rsid w:val="003A2CC6"/>
    <w:rsid w:val="003B1572"/>
    <w:rsid w:val="003F69AF"/>
    <w:rsid w:val="00404B7A"/>
    <w:rsid w:val="00411B60"/>
    <w:rsid w:val="004240C7"/>
    <w:rsid w:val="004466D1"/>
    <w:rsid w:val="004707EF"/>
    <w:rsid w:val="00480823"/>
    <w:rsid w:val="004C1467"/>
    <w:rsid w:val="004E0171"/>
    <w:rsid w:val="004F36D2"/>
    <w:rsid w:val="004F4759"/>
    <w:rsid w:val="004F5DA3"/>
    <w:rsid w:val="00513859"/>
    <w:rsid w:val="00514AEB"/>
    <w:rsid w:val="00530AA4"/>
    <w:rsid w:val="0053101A"/>
    <w:rsid w:val="005362EC"/>
    <w:rsid w:val="00564DC1"/>
    <w:rsid w:val="005656EC"/>
    <w:rsid w:val="005679AC"/>
    <w:rsid w:val="00580A0C"/>
    <w:rsid w:val="005C0D1B"/>
    <w:rsid w:val="005C57B3"/>
    <w:rsid w:val="005F2ED7"/>
    <w:rsid w:val="005F5BD2"/>
    <w:rsid w:val="006004D1"/>
    <w:rsid w:val="00606AED"/>
    <w:rsid w:val="00607D5F"/>
    <w:rsid w:val="00624EDA"/>
    <w:rsid w:val="00625A13"/>
    <w:rsid w:val="006422BA"/>
    <w:rsid w:val="0065618B"/>
    <w:rsid w:val="006637B4"/>
    <w:rsid w:val="00686D89"/>
    <w:rsid w:val="00697FAC"/>
    <w:rsid w:val="006C4A93"/>
    <w:rsid w:val="006E1D72"/>
    <w:rsid w:val="00710489"/>
    <w:rsid w:val="00710A9D"/>
    <w:rsid w:val="0071773B"/>
    <w:rsid w:val="00727D90"/>
    <w:rsid w:val="00765A58"/>
    <w:rsid w:val="00795833"/>
    <w:rsid w:val="007A0FA1"/>
    <w:rsid w:val="007A56A5"/>
    <w:rsid w:val="007B381D"/>
    <w:rsid w:val="008119AF"/>
    <w:rsid w:val="00814323"/>
    <w:rsid w:val="008262F6"/>
    <w:rsid w:val="00833792"/>
    <w:rsid w:val="00895180"/>
    <w:rsid w:val="008B2880"/>
    <w:rsid w:val="008E1E2F"/>
    <w:rsid w:val="008E3402"/>
    <w:rsid w:val="008F1CFE"/>
    <w:rsid w:val="008F4D8E"/>
    <w:rsid w:val="00906D22"/>
    <w:rsid w:val="00907554"/>
    <w:rsid w:val="00910822"/>
    <w:rsid w:val="009342DE"/>
    <w:rsid w:val="009614F2"/>
    <w:rsid w:val="009661C6"/>
    <w:rsid w:val="009711DF"/>
    <w:rsid w:val="00971890"/>
    <w:rsid w:val="0097638B"/>
    <w:rsid w:val="009871A4"/>
    <w:rsid w:val="00992BFC"/>
    <w:rsid w:val="009A63E3"/>
    <w:rsid w:val="009E5592"/>
    <w:rsid w:val="009E7E1A"/>
    <w:rsid w:val="009F08C1"/>
    <w:rsid w:val="009F2460"/>
    <w:rsid w:val="00A0181B"/>
    <w:rsid w:val="00A05E4C"/>
    <w:rsid w:val="00A121B7"/>
    <w:rsid w:val="00A141B9"/>
    <w:rsid w:val="00A24AB3"/>
    <w:rsid w:val="00A42D91"/>
    <w:rsid w:val="00A67BA1"/>
    <w:rsid w:val="00A7399D"/>
    <w:rsid w:val="00A85B89"/>
    <w:rsid w:val="00AB481A"/>
    <w:rsid w:val="00AC0D1A"/>
    <w:rsid w:val="00AD1E59"/>
    <w:rsid w:val="00AE6653"/>
    <w:rsid w:val="00AE6A8A"/>
    <w:rsid w:val="00AF6307"/>
    <w:rsid w:val="00B00C6B"/>
    <w:rsid w:val="00B149FA"/>
    <w:rsid w:val="00B5674F"/>
    <w:rsid w:val="00B56FDA"/>
    <w:rsid w:val="00B609D6"/>
    <w:rsid w:val="00B62346"/>
    <w:rsid w:val="00B641FD"/>
    <w:rsid w:val="00B66AB3"/>
    <w:rsid w:val="00B83358"/>
    <w:rsid w:val="00B8345C"/>
    <w:rsid w:val="00BA253D"/>
    <w:rsid w:val="00BA5DDF"/>
    <w:rsid w:val="00BB5D5D"/>
    <w:rsid w:val="00BF051F"/>
    <w:rsid w:val="00BF4A7A"/>
    <w:rsid w:val="00C04E06"/>
    <w:rsid w:val="00C1090E"/>
    <w:rsid w:val="00C2693F"/>
    <w:rsid w:val="00C40794"/>
    <w:rsid w:val="00C42778"/>
    <w:rsid w:val="00C43739"/>
    <w:rsid w:val="00C552AE"/>
    <w:rsid w:val="00C901A2"/>
    <w:rsid w:val="00CB1B12"/>
    <w:rsid w:val="00CD1A01"/>
    <w:rsid w:val="00CD6D64"/>
    <w:rsid w:val="00CE6A4D"/>
    <w:rsid w:val="00D15AA2"/>
    <w:rsid w:val="00D46558"/>
    <w:rsid w:val="00D60331"/>
    <w:rsid w:val="00D62CAC"/>
    <w:rsid w:val="00D67525"/>
    <w:rsid w:val="00D914DC"/>
    <w:rsid w:val="00DA12FF"/>
    <w:rsid w:val="00DB2596"/>
    <w:rsid w:val="00DB366C"/>
    <w:rsid w:val="00DB3B22"/>
    <w:rsid w:val="00DB4F54"/>
    <w:rsid w:val="00DB5F55"/>
    <w:rsid w:val="00DD2DBD"/>
    <w:rsid w:val="00DD58D5"/>
    <w:rsid w:val="00DE47D4"/>
    <w:rsid w:val="00DF2B92"/>
    <w:rsid w:val="00E2227B"/>
    <w:rsid w:val="00E2427E"/>
    <w:rsid w:val="00E25843"/>
    <w:rsid w:val="00E50401"/>
    <w:rsid w:val="00E6530C"/>
    <w:rsid w:val="00E655A4"/>
    <w:rsid w:val="00E674E0"/>
    <w:rsid w:val="00E7389C"/>
    <w:rsid w:val="00E76076"/>
    <w:rsid w:val="00E817A6"/>
    <w:rsid w:val="00E90B20"/>
    <w:rsid w:val="00EA1CA9"/>
    <w:rsid w:val="00EA652A"/>
    <w:rsid w:val="00ED7347"/>
    <w:rsid w:val="00EE27A5"/>
    <w:rsid w:val="00EE4B32"/>
    <w:rsid w:val="00EE68E6"/>
    <w:rsid w:val="00EF3A13"/>
    <w:rsid w:val="00EF514A"/>
    <w:rsid w:val="00F314E0"/>
    <w:rsid w:val="00F32B9A"/>
    <w:rsid w:val="00F45192"/>
    <w:rsid w:val="00F604F8"/>
    <w:rsid w:val="00F610B2"/>
    <w:rsid w:val="00F75CD3"/>
    <w:rsid w:val="00F84E20"/>
    <w:rsid w:val="00F976DB"/>
    <w:rsid w:val="00FA1857"/>
    <w:rsid w:val="00FD5484"/>
    <w:rsid w:val="00FD6FAC"/>
    <w:rsid w:val="00FE3CDD"/>
    <w:rsid w:val="00FE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9BC8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20"/>
    </w:pPr>
    <w:rPr>
      <w:sz w:val="22"/>
      <w:lang w:val="en-AU"/>
    </w:rPr>
  </w:style>
  <w:style w:type="paragraph" w:styleId="Heading1">
    <w:name w:val="heading 1"/>
    <w:basedOn w:val="Normal"/>
    <w:next w:val="Normal"/>
    <w:qFormat/>
    <w:rsid w:val="00AE6653"/>
    <w:pPr>
      <w:outlineLvl w:val="0"/>
    </w:pPr>
  </w:style>
  <w:style w:type="paragraph" w:styleId="Heading2">
    <w:name w:val="heading 2"/>
    <w:basedOn w:val="Normal"/>
    <w:next w:val="Normal"/>
    <w:qFormat/>
    <w:rsid w:val="00AE6653"/>
    <w:pPr>
      <w:outlineLvl w:val="1"/>
    </w:pPr>
  </w:style>
  <w:style w:type="paragraph" w:styleId="Heading3">
    <w:name w:val="heading 3"/>
    <w:basedOn w:val="Normal"/>
    <w:next w:val="Normal"/>
    <w:qFormat/>
    <w:rsid w:val="00AE6653"/>
    <w:pPr>
      <w:outlineLvl w:val="2"/>
    </w:pPr>
  </w:style>
  <w:style w:type="paragraph" w:styleId="Heading4">
    <w:name w:val="heading 4"/>
    <w:basedOn w:val="Normal"/>
    <w:next w:val="Normal"/>
    <w:qFormat/>
    <w:rsid w:val="00AE6653"/>
    <w:pPr>
      <w:outlineLvl w:val="3"/>
    </w:pPr>
  </w:style>
  <w:style w:type="paragraph" w:styleId="Heading5">
    <w:name w:val="heading 5"/>
    <w:basedOn w:val="Normal"/>
    <w:next w:val="Normal"/>
    <w:qFormat/>
    <w:rsid w:val="00AE6653"/>
    <w:pPr>
      <w:outlineLvl w:val="4"/>
    </w:pPr>
  </w:style>
  <w:style w:type="paragraph" w:styleId="Heading7">
    <w:name w:val="heading 7"/>
    <w:basedOn w:val="Normal"/>
    <w:next w:val="Normal"/>
    <w:qFormat/>
    <w:rsid w:val="00AE6653"/>
    <w:pPr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AE6653"/>
    <w:pPr>
      <w:tabs>
        <w:tab w:val="left" w:pos="567"/>
      </w:tabs>
      <w:spacing w:before="180" w:after="80"/>
    </w:pPr>
    <w:rPr>
      <w:rFonts w:ascii="Arial" w:hAnsi="Arial"/>
      <w:b/>
      <w:sz w:val="20"/>
    </w:rPr>
  </w:style>
  <w:style w:type="paragraph" w:customStyle="1" w:styleId="Tabletext">
    <w:name w:val="Table text"/>
    <w:basedOn w:val="Tableheading"/>
    <w:pPr>
      <w:spacing w:before="40" w:after="20"/>
      <w:ind w:left="57"/>
    </w:pPr>
    <w:rPr>
      <w:b w:val="0"/>
      <w:sz w:val="18"/>
    </w:rPr>
  </w:style>
  <w:style w:type="paragraph" w:customStyle="1" w:styleId="Tablebullets">
    <w:name w:val="Table bullets"/>
    <w:basedOn w:val="Tableheading"/>
    <w:pPr>
      <w:numPr>
        <w:numId w:val="1"/>
      </w:numPr>
      <w:tabs>
        <w:tab w:val="clear" w:pos="567"/>
        <w:tab w:val="left" w:pos="284"/>
      </w:tabs>
      <w:spacing w:before="0" w:after="0"/>
    </w:pPr>
    <w:rPr>
      <w:b w:val="0"/>
      <w:sz w:val="18"/>
    </w:rPr>
  </w:style>
  <w:style w:type="paragraph" w:customStyle="1" w:styleId="Tablebullets3">
    <w:name w:val="Table bullets 3"/>
    <w:basedOn w:val="Normal"/>
    <w:pPr>
      <w:numPr>
        <w:numId w:val="2"/>
      </w:numPr>
      <w:tabs>
        <w:tab w:val="clear" w:pos="360"/>
        <w:tab w:val="left" w:pos="567"/>
      </w:tabs>
      <w:spacing w:before="0"/>
      <w:ind w:left="567" w:hanging="141"/>
    </w:pPr>
    <w:rPr>
      <w:rFonts w:ascii="Arial" w:hAnsi="Arial"/>
      <w:sz w:val="18"/>
    </w:rPr>
  </w:style>
  <w:style w:type="paragraph" w:customStyle="1" w:styleId="Tablebullets2">
    <w:name w:val="Table bullets 2"/>
    <w:basedOn w:val="Normal"/>
    <w:link w:val="Tablebullets2Char"/>
    <w:pPr>
      <w:numPr>
        <w:numId w:val="3"/>
      </w:numPr>
      <w:spacing w:before="0"/>
    </w:pPr>
    <w:rPr>
      <w:rFonts w:ascii="Arial" w:hAnsi="Arial"/>
      <w:sz w:val="18"/>
    </w:rPr>
  </w:style>
  <w:style w:type="paragraph" w:styleId="TOC1">
    <w:name w:val="toc 1"/>
    <w:basedOn w:val="Normal"/>
    <w:next w:val="Normal"/>
    <w:semiHidden/>
    <w:pPr>
      <w:tabs>
        <w:tab w:val="left" w:pos="-426"/>
        <w:tab w:val="right" w:leader="dot" w:pos="7644"/>
      </w:tabs>
      <w:spacing w:before="240"/>
      <w:ind w:left="-993"/>
    </w:pPr>
    <w:rPr>
      <w:caps/>
      <w:noProof/>
      <w:sz w:val="20"/>
    </w:rPr>
  </w:style>
  <w:style w:type="paragraph" w:styleId="TOC2">
    <w:name w:val="toc 2"/>
    <w:basedOn w:val="Normal"/>
    <w:next w:val="Normal"/>
    <w:semiHidden/>
    <w:pPr>
      <w:tabs>
        <w:tab w:val="left" w:pos="284"/>
        <w:tab w:val="right" w:leader="dot" w:pos="7655"/>
      </w:tabs>
      <w:ind w:left="-425"/>
    </w:pPr>
    <w:rPr>
      <w:noProof/>
      <w:sz w:val="20"/>
      <w:szCs w:val="24"/>
    </w:rPr>
  </w:style>
  <w:style w:type="paragraph" w:styleId="TOC3">
    <w:name w:val="toc 3"/>
    <w:basedOn w:val="Normal"/>
    <w:next w:val="Normal"/>
    <w:semiHidden/>
    <w:pPr>
      <w:tabs>
        <w:tab w:val="left" w:pos="993"/>
        <w:tab w:val="right" w:leader="dot" w:pos="7644"/>
      </w:tabs>
      <w:spacing w:before="40"/>
      <w:ind w:left="28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customStyle="1" w:styleId="Tablebullets2Char">
    <w:name w:val="Table bullets 2 Char"/>
    <w:link w:val="Tablebullets2"/>
    <w:rsid w:val="00DB4F54"/>
    <w:rPr>
      <w:rFonts w:ascii="Arial" w:hAnsi="Arial"/>
      <w:sz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20"/>
    </w:pPr>
    <w:rPr>
      <w:sz w:val="22"/>
      <w:lang w:val="en-AU"/>
    </w:rPr>
  </w:style>
  <w:style w:type="paragraph" w:styleId="Heading1">
    <w:name w:val="heading 1"/>
    <w:basedOn w:val="Normal"/>
    <w:next w:val="Normal"/>
    <w:qFormat/>
    <w:rsid w:val="00AE6653"/>
    <w:pPr>
      <w:outlineLvl w:val="0"/>
    </w:pPr>
  </w:style>
  <w:style w:type="paragraph" w:styleId="Heading2">
    <w:name w:val="heading 2"/>
    <w:basedOn w:val="Normal"/>
    <w:next w:val="Normal"/>
    <w:qFormat/>
    <w:rsid w:val="00AE6653"/>
    <w:pPr>
      <w:outlineLvl w:val="1"/>
    </w:pPr>
  </w:style>
  <w:style w:type="paragraph" w:styleId="Heading3">
    <w:name w:val="heading 3"/>
    <w:basedOn w:val="Normal"/>
    <w:next w:val="Normal"/>
    <w:qFormat/>
    <w:rsid w:val="00AE6653"/>
    <w:pPr>
      <w:outlineLvl w:val="2"/>
    </w:pPr>
  </w:style>
  <w:style w:type="paragraph" w:styleId="Heading4">
    <w:name w:val="heading 4"/>
    <w:basedOn w:val="Normal"/>
    <w:next w:val="Normal"/>
    <w:qFormat/>
    <w:rsid w:val="00AE6653"/>
    <w:pPr>
      <w:outlineLvl w:val="3"/>
    </w:pPr>
  </w:style>
  <w:style w:type="paragraph" w:styleId="Heading5">
    <w:name w:val="heading 5"/>
    <w:basedOn w:val="Normal"/>
    <w:next w:val="Normal"/>
    <w:qFormat/>
    <w:rsid w:val="00AE6653"/>
    <w:pPr>
      <w:outlineLvl w:val="4"/>
    </w:pPr>
  </w:style>
  <w:style w:type="paragraph" w:styleId="Heading7">
    <w:name w:val="heading 7"/>
    <w:basedOn w:val="Normal"/>
    <w:next w:val="Normal"/>
    <w:qFormat/>
    <w:rsid w:val="00AE6653"/>
    <w:pPr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AE6653"/>
    <w:pPr>
      <w:tabs>
        <w:tab w:val="left" w:pos="567"/>
      </w:tabs>
      <w:spacing w:before="180" w:after="80"/>
    </w:pPr>
    <w:rPr>
      <w:rFonts w:ascii="Arial" w:hAnsi="Arial"/>
      <w:b/>
      <w:sz w:val="20"/>
    </w:rPr>
  </w:style>
  <w:style w:type="paragraph" w:customStyle="1" w:styleId="Tabletext">
    <w:name w:val="Table text"/>
    <w:basedOn w:val="Tableheading"/>
    <w:pPr>
      <w:spacing w:before="40" w:after="20"/>
      <w:ind w:left="57"/>
    </w:pPr>
    <w:rPr>
      <w:b w:val="0"/>
      <w:sz w:val="18"/>
    </w:rPr>
  </w:style>
  <w:style w:type="paragraph" w:customStyle="1" w:styleId="Tablebullets">
    <w:name w:val="Table bullets"/>
    <w:basedOn w:val="Tableheading"/>
    <w:pPr>
      <w:numPr>
        <w:numId w:val="1"/>
      </w:numPr>
      <w:tabs>
        <w:tab w:val="clear" w:pos="567"/>
        <w:tab w:val="left" w:pos="284"/>
      </w:tabs>
      <w:spacing w:before="0" w:after="0"/>
    </w:pPr>
    <w:rPr>
      <w:b w:val="0"/>
      <w:sz w:val="18"/>
    </w:rPr>
  </w:style>
  <w:style w:type="paragraph" w:customStyle="1" w:styleId="Tablebullets3">
    <w:name w:val="Table bullets 3"/>
    <w:basedOn w:val="Normal"/>
    <w:pPr>
      <w:numPr>
        <w:numId w:val="2"/>
      </w:numPr>
      <w:tabs>
        <w:tab w:val="clear" w:pos="360"/>
        <w:tab w:val="left" w:pos="567"/>
      </w:tabs>
      <w:spacing w:before="0"/>
      <w:ind w:left="567" w:hanging="141"/>
    </w:pPr>
    <w:rPr>
      <w:rFonts w:ascii="Arial" w:hAnsi="Arial"/>
      <w:sz w:val="18"/>
    </w:rPr>
  </w:style>
  <w:style w:type="paragraph" w:customStyle="1" w:styleId="Tablebullets2">
    <w:name w:val="Table bullets 2"/>
    <w:basedOn w:val="Normal"/>
    <w:link w:val="Tablebullets2Char"/>
    <w:pPr>
      <w:numPr>
        <w:numId w:val="3"/>
      </w:numPr>
      <w:spacing w:before="0"/>
    </w:pPr>
    <w:rPr>
      <w:rFonts w:ascii="Arial" w:hAnsi="Arial"/>
      <w:sz w:val="18"/>
    </w:rPr>
  </w:style>
  <w:style w:type="paragraph" w:styleId="TOC1">
    <w:name w:val="toc 1"/>
    <w:basedOn w:val="Normal"/>
    <w:next w:val="Normal"/>
    <w:semiHidden/>
    <w:pPr>
      <w:tabs>
        <w:tab w:val="left" w:pos="-426"/>
        <w:tab w:val="right" w:leader="dot" w:pos="7644"/>
      </w:tabs>
      <w:spacing w:before="240"/>
      <w:ind w:left="-993"/>
    </w:pPr>
    <w:rPr>
      <w:caps/>
      <w:noProof/>
      <w:sz w:val="20"/>
    </w:rPr>
  </w:style>
  <w:style w:type="paragraph" w:styleId="TOC2">
    <w:name w:val="toc 2"/>
    <w:basedOn w:val="Normal"/>
    <w:next w:val="Normal"/>
    <w:semiHidden/>
    <w:pPr>
      <w:tabs>
        <w:tab w:val="left" w:pos="284"/>
        <w:tab w:val="right" w:leader="dot" w:pos="7655"/>
      </w:tabs>
      <w:ind w:left="-425"/>
    </w:pPr>
    <w:rPr>
      <w:noProof/>
      <w:sz w:val="20"/>
      <w:szCs w:val="24"/>
    </w:rPr>
  </w:style>
  <w:style w:type="paragraph" w:styleId="TOC3">
    <w:name w:val="toc 3"/>
    <w:basedOn w:val="Normal"/>
    <w:next w:val="Normal"/>
    <w:semiHidden/>
    <w:pPr>
      <w:tabs>
        <w:tab w:val="left" w:pos="993"/>
        <w:tab w:val="right" w:leader="dot" w:pos="7644"/>
      </w:tabs>
      <w:spacing w:before="40"/>
      <w:ind w:left="28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customStyle="1" w:styleId="Tablebullets2Char">
    <w:name w:val="Table bullets 2 Char"/>
    <w:link w:val="Tablebullets2"/>
    <w:rsid w:val="00DB4F54"/>
    <w:rPr>
      <w:rFonts w:ascii="Arial" w:hAnsi="Arial"/>
      <w:sz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apps\msoffice\template\Syllabus%20Services\syllabus%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C2E581-89FA-8B4B-A1D7-20A5DA82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\\file1\apps\msoffice\template\Syllabus Services\syllabus 14.dot</Template>
  <TotalTime>24</TotalTime>
  <Pages>2</Pages>
  <Words>450</Words>
  <Characters>2566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14 template</vt:lpstr>
    </vt:vector>
  </TitlesOfParts>
  <Company>Queensland Studies Authority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14 template</dc:title>
  <dc:subject/>
  <dc:creator>Moira Cordiner</dc:creator>
  <cp:keywords/>
  <cp:lastModifiedBy>Microsoft Office User</cp:lastModifiedBy>
  <cp:revision>5</cp:revision>
  <cp:lastPrinted>2005-06-15T21:58:00Z</cp:lastPrinted>
  <dcterms:created xsi:type="dcterms:W3CDTF">2013-03-25T00:23:00Z</dcterms:created>
  <dcterms:modified xsi:type="dcterms:W3CDTF">2013-03-25T00:51:00Z</dcterms:modified>
</cp:coreProperties>
</file>