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5CF16F78" w:rsidR="00A141B9" w:rsidRPr="00625A13" w:rsidRDefault="00E25843" w:rsidP="00E25843">
            <w:pPr>
              <w:pStyle w:val="Tableheading"/>
              <w:tabs>
                <w:tab w:val="right" w:pos="7236"/>
              </w:tabs>
            </w:pPr>
            <w:r>
              <w:t>Assignment 3</w:t>
            </w:r>
            <w:r w:rsidR="00C2693F">
              <w:t xml:space="preserve">: </w:t>
            </w:r>
            <w:r w:rsidR="008F1CFE">
              <w:t xml:space="preserve">Building a </w:t>
            </w:r>
            <w:r>
              <w:t>Learning and Assessment Activity</w:t>
            </w:r>
            <w:r w:rsidR="00DB366C">
              <w:t xml:space="preserve"> (2</w:t>
            </w:r>
            <w:r w:rsidR="008F1CFE">
              <w:t>5</w:t>
            </w:r>
            <w:r w:rsidR="002F058B">
              <w:t>%)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626EADA1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F604F8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35E93BF7" w:rsidR="00906D22" w:rsidRPr="00D60331" w:rsidRDefault="00D60331" w:rsidP="00625A13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t>Weighting 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00E44D88" w:rsidR="00906D22" w:rsidRPr="00D60331" w:rsidRDefault="00906D22" w:rsidP="00C43739">
            <w:pPr>
              <w:pStyle w:val="Tabletext"/>
              <w:rPr>
                <w:b/>
              </w:rPr>
            </w:pPr>
            <w:r w:rsidRPr="00D60331">
              <w:rPr>
                <w:b/>
              </w:rPr>
              <w:t xml:space="preserve">In your </w:t>
            </w:r>
            <w:r w:rsidR="00C43739">
              <w:rPr>
                <w:b/>
              </w:rPr>
              <w:t>project plan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128685CE" w:rsidR="00906D22" w:rsidRPr="00D60331" w:rsidRDefault="00D46558" w:rsidP="00C4373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In your </w:t>
            </w:r>
            <w:r w:rsidR="00C43739">
              <w:rPr>
                <w:b/>
              </w:rPr>
              <w:t>project plan</w:t>
            </w:r>
            <w:r>
              <w:rPr>
                <w:b/>
              </w:rPr>
              <w:t>,</w:t>
            </w:r>
            <w:r w:rsidR="008B2880" w:rsidRPr="00D60331">
              <w:rPr>
                <w:b/>
              </w:rPr>
              <w:t xml:space="preserve">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075A11E5" w:rsidR="00906D22" w:rsidRPr="00D60331" w:rsidRDefault="00D46558" w:rsidP="00C4373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In your </w:t>
            </w:r>
            <w:r w:rsidR="00C43739">
              <w:rPr>
                <w:b/>
              </w:rPr>
              <w:t>project plan</w:t>
            </w:r>
            <w:r w:rsidR="008B2880" w:rsidRPr="00D60331">
              <w:rPr>
                <w:b/>
              </w:rPr>
              <w:t>, you:</w:t>
            </w:r>
          </w:p>
        </w:tc>
      </w:tr>
      <w:tr w:rsidR="002F058B" w:rsidRPr="00AB0779" w14:paraId="69E11FB5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138" w14:textId="35A33A7A" w:rsidR="00906D22" w:rsidRPr="00192A0D" w:rsidRDefault="00530AA4" w:rsidP="004C1467">
            <w:pPr>
              <w:pStyle w:val="Tableheading"/>
              <w:numPr>
                <w:ilvl w:val="0"/>
                <w:numId w:val="9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Apply principles of effective authentic learning and assessment to curriculum planning.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41C" w14:textId="069D49FC" w:rsidR="007B381D" w:rsidRPr="00EF3A13" w:rsidRDefault="00C04E06" w:rsidP="00C04E06">
            <w:pPr>
              <w:pStyle w:val="Tabletext"/>
              <w:ind w:left="0"/>
            </w:pPr>
            <w:r w:rsidRPr="00C04E06">
              <w:rPr>
                <w:lang w:val="en-CA"/>
              </w:rPr>
              <w:t>Evaluates own teaching context and determines appropriate applications of authentic learning activities and assessment methods</w:t>
            </w:r>
            <w:r w:rsidRPr="00C04E06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6E1" w14:textId="2C2CF34F" w:rsidR="00BF4A7A" w:rsidRDefault="00EE68E6" w:rsidP="00BF4A7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explicitly</w:t>
            </w:r>
            <w:r w:rsidR="00BF4A7A">
              <w:t xml:space="preserve"> state 1 or 2 learning outcomes for the proposed activity and situate the activity in your own teaching and learning context </w:t>
            </w:r>
          </w:p>
          <w:p w14:paraId="318EB03B" w14:textId="4DD92902" w:rsidR="00365100" w:rsidRDefault="00365100" w:rsidP="0036510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provide a detailed description of:</w:t>
            </w:r>
          </w:p>
          <w:p w14:paraId="6CF1A43B" w14:textId="77777777" w:rsidR="00365100" w:rsidRDefault="00365100" w:rsidP="00365100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>
              <w:t>the activity</w:t>
            </w:r>
          </w:p>
          <w:p w14:paraId="09EA5C60" w14:textId="77777777" w:rsidR="00365100" w:rsidRDefault="00365100" w:rsidP="00365100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>
              <w:t>the assessment criteria</w:t>
            </w:r>
          </w:p>
          <w:p w14:paraId="1D4B7DCE" w14:textId="0BB5FF7B" w:rsidR="00365100" w:rsidRDefault="00C552AE" w:rsidP="00365100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>
              <w:t>social media or web 2.0 tool(s)</w:t>
            </w:r>
          </w:p>
          <w:p w14:paraId="3A3821B8" w14:textId="3D4D5BC2" w:rsidR="00365100" w:rsidRDefault="00365100" w:rsidP="00365100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>
              <w:t>assessment method</w:t>
            </w:r>
          </w:p>
          <w:p w14:paraId="68D97F6F" w14:textId="6FF582DF" w:rsidR="00365100" w:rsidRPr="0004235D" w:rsidRDefault="00EE68E6" w:rsidP="00EE68E6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include evidence of using the community-wide repository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930" w14:textId="3BDBA750" w:rsidR="00906D22" w:rsidRDefault="00EE68E6" w:rsidP="00EE68E6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list</w:t>
            </w:r>
            <w:r w:rsidR="00BF4A7A">
              <w:t xml:space="preserve"> 1 or 2 learning outcomes for the </w:t>
            </w:r>
            <w:r>
              <w:t>proposed</w:t>
            </w:r>
            <w:r w:rsidR="00BF4A7A">
              <w:t xml:space="preserve"> activity </w:t>
            </w:r>
          </w:p>
          <w:p w14:paraId="06D5F7FB" w14:textId="08BF65F9" w:rsidR="00EE68E6" w:rsidRPr="00EE68E6" w:rsidRDefault="00EE68E6" w:rsidP="00EE68E6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EE68E6">
              <w:t>provide a description of:</w:t>
            </w:r>
          </w:p>
          <w:p w14:paraId="06FEC41A" w14:textId="77777777" w:rsidR="00EE68E6" w:rsidRDefault="00EE68E6" w:rsidP="00EE68E6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 w:rsidRPr="00EE68E6">
              <w:t>the activity</w:t>
            </w:r>
          </w:p>
          <w:p w14:paraId="33C1CED3" w14:textId="77777777" w:rsidR="00EE68E6" w:rsidRDefault="00EE68E6" w:rsidP="00EE68E6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 w:rsidRPr="00EE68E6">
              <w:t xml:space="preserve">the assessment criteria </w:t>
            </w:r>
          </w:p>
          <w:p w14:paraId="34BCDBDD" w14:textId="77777777" w:rsidR="00EE68E6" w:rsidRDefault="00EE68E6" w:rsidP="00EE68E6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 w:rsidRPr="00EE68E6">
              <w:t xml:space="preserve">social media or web 2.0 tool(s) </w:t>
            </w:r>
          </w:p>
          <w:p w14:paraId="10627E32" w14:textId="4C4B8879" w:rsidR="00EE68E6" w:rsidRPr="00EE68E6" w:rsidRDefault="00EE68E6" w:rsidP="00EE68E6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 w:rsidRPr="00EE68E6">
              <w:t>assessment method</w:t>
            </w:r>
          </w:p>
          <w:p w14:paraId="7AFAA17C" w14:textId="31B7B708" w:rsidR="00BF4A7A" w:rsidRPr="0004235D" w:rsidRDefault="00BF4A7A" w:rsidP="00EE68E6">
            <w:pPr>
              <w:pStyle w:val="Tablebullets2"/>
              <w:numPr>
                <w:ilvl w:val="0"/>
                <w:numId w:val="0"/>
              </w:numPr>
              <w:ind w:left="216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F8C" w14:textId="77777777" w:rsidR="00906D22" w:rsidRDefault="008119AF" w:rsidP="0097189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list 1 or 2 learning outcomes</w:t>
            </w:r>
          </w:p>
          <w:p w14:paraId="52C4FB14" w14:textId="0FEB63FD" w:rsidR="008119AF" w:rsidRPr="0004235D" w:rsidRDefault="008119AF" w:rsidP="0097189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provide a partial description of the proposed activity</w:t>
            </w:r>
          </w:p>
        </w:tc>
      </w:tr>
      <w:tr w:rsidR="008B2880" w:rsidRPr="00D60331" w14:paraId="0DF477EC" w14:textId="77777777" w:rsidTr="00194F6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AE178" w14:textId="63DAA946" w:rsidR="008B2880" w:rsidRPr="00D60331" w:rsidRDefault="00C04E06" w:rsidP="00D603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Weighting </w:t>
            </w:r>
            <w:r w:rsidR="009711DF">
              <w:rPr>
                <w:b/>
                <w:bCs/>
              </w:rPr>
              <w:t>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87FEE" w14:textId="77777777" w:rsidR="008B2880" w:rsidRPr="00D60331" w:rsidRDefault="008B2880" w:rsidP="00D60331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07DF0" w14:textId="2F29604D" w:rsidR="008B2880" w:rsidRPr="00D60331" w:rsidRDefault="003B1572" w:rsidP="006C4A9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6C4A93">
              <w:rPr>
                <w:b/>
                <w:bCs/>
              </w:rPr>
              <w:t>your project plan</w:t>
            </w:r>
            <w:r w:rsidR="00ED7347" w:rsidRPr="00D60331">
              <w:rPr>
                <w:b/>
                <w:bCs/>
              </w:rPr>
              <w:t>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4E09" w14:textId="42D1AE5C" w:rsidR="008B2880" w:rsidRPr="00D60331" w:rsidRDefault="00D46558" w:rsidP="006C4A93">
            <w:pPr>
              <w:pStyle w:val="Tabletext"/>
              <w:rPr>
                <w:b/>
                <w:bCs/>
              </w:rPr>
            </w:pPr>
            <w:r w:rsidRPr="00D46558">
              <w:rPr>
                <w:b/>
                <w:bCs/>
              </w:rPr>
              <w:t xml:space="preserve">In </w:t>
            </w:r>
            <w:r w:rsidR="006C4A93">
              <w:rPr>
                <w:b/>
                <w:bCs/>
              </w:rPr>
              <w:t>your project plan</w:t>
            </w:r>
            <w:r w:rsidRPr="00D46558">
              <w:rPr>
                <w:b/>
                <w:bCs/>
              </w:rPr>
              <w:t>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A6DD6" w14:textId="7C41C5B3" w:rsidR="008B2880" w:rsidRPr="00D60331" w:rsidRDefault="00D46558" w:rsidP="006C4A93">
            <w:pPr>
              <w:pStyle w:val="Tabletext"/>
              <w:rPr>
                <w:b/>
                <w:bCs/>
              </w:rPr>
            </w:pPr>
            <w:r w:rsidRPr="00D46558">
              <w:rPr>
                <w:b/>
                <w:bCs/>
              </w:rPr>
              <w:t xml:space="preserve">In </w:t>
            </w:r>
            <w:r w:rsidR="006C4A93">
              <w:rPr>
                <w:b/>
                <w:bCs/>
              </w:rPr>
              <w:t>your project plan</w:t>
            </w:r>
            <w:r w:rsidRPr="00D46558">
              <w:rPr>
                <w:b/>
                <w:bCs/>
              </w:rPr>
              <w:t>, you:</w:t>
            </w:r>
          </w:p>
        </w:tc>
      </w:tr>
      <w:tr w:rsidR="00EF3A13" w:rsidRPr="00AB0779" w14:paraId="31923823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39309B1E" w:rsidR="00EF3A13" w:rsidRPr="00192A0D" w:rsidRDefault="00530AA4" w:rsidP="00D46558">
            <w:pPr>
              <w:pStyle w:val="Tableheading"/>
              <w:numPr>
                <w:ilvl w:val="0"/>
                <w:numId w:val="45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Communicates effectively in selected media and modes.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B9" w14:textId="5F4DB595" w:rsidR="00EF3A13" w:rsidRPr="00EF3A13" w:rsidRDefault="006C4A93" w:rsidP="006C4A93">
            <w:pPr>
              <w:pStyle w:val="Tabletext"/>
              <w:ind w:left="0"/>
            </w:pPr>
            <w:r w:rsidRPr="006C4A93">
              <w:rPr>
                <w:lang w:val="en-CA"/>
              </w:rPr>
              <w:t xml:space="preserve">Ensures that the style, language and form of the communication are suitable for the context and the </w:t>
            </w:r>
            <w:r>
              <w:rPr>
                <w:lang w:val="en-CA"/>
              </w:rPr>
              <w:t>technology</w:t>
            </w:r>
            <w:r w:rsidR="00D46558" w:rsidRPr="00D46558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590" w14:textId="1643ED93" w:rsidR="009711DF" w:rsidRDefault="00365100" w:rsidP="0036510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365100">
              <w:t xml:space="preserve">clearly and concisely communicated in </w:t>
            </w:r>
            <w:r w:rsidR="00EE68E6">
              <w:t xml:space="preserve">chosen </w:t>
            </w:r>
            <w:r w:rsidR="009711DF">
              <w:t>format</w:t>
            </w:r>
          </w:p>
          <w:p w14:paraId="7165A116" w14:textId="5480811C" w:rsidR="00AC0D1A" w:rsidRDefault="00365100" w:rsidP="0036510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365100">
              <w:t>corre</w:t>
            </w:r>
            <w:r w:rsidR="00EE68E6">
              <w:t>ctly used relevant terminology suitable</w:t>
            </w:r>
            <w:r w:rsidRPr="00365100">
              <w:t xml:space="preserve"> </w:t>
            </w:r>
            <w:r>
              <w:t>for your audience</w:t>
            </w:r>
          </w:p>
          <w:p w14:paraId="6774738C" w14:textId="7DE39BFA" w:rsidR="00365100" w:rsidRPr="0004235D" w:rsidRDefault="008119AF" w:rsidP="0036510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adhered to the </w:t>
            </w:r>
            <w:r w:rsidR="00365100">
              <w:t>word limit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767" w14:textId="79864E41" w:rsidR="009711DF" w:rsidRDefault="008119AF" w:rsidP="008119AF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8119AF">
              <w:t xml:space="preserve">communicated in </w:t>
            </w:r>
            <w:r>
              <w:t xml:space="preserve">chosen </w:t>
            </w:r>
            <w:r w:rsidR="009711DF">
              <w:t>format</w:t>
            </w:r>
          </w:p>
          <w:p w14:paraId="47BFC274" w14:textId="77777777" w:rsidR="009711DF" w:rsidRDefault="008119AF" w:rsidP="009711DF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8119AF">
              <w:t xml:space="preserve">used mostly relevant terminology </w:t>
            </w:r>
          </w:p>
          <w:p w14:paraId="79819F5E" w14:textId="2293B04A" w:rsidR="00A0181B" w:rsidRPr="0004235D" w:rsidRDefault="008119AF" w:rsidP="009711DF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8119AF">
              <w:t>length was either above or below the word limit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D5C" w14:textId="04301515" w:rsidR="00EF514A" w:rsidRPr="0004235D" w:rsidRDefault="008119AF" w:rsidP="00907554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communicated in chosen format and length was either below or above the word limit</w:t>
            </w:r>
          </w:p>
        </w:tc>
      </w:tr>
      <w:tr w:rsidR="00530AA4" w:rsidRPr="00530AA4" w14:paraId="46228743" w14:textId="77777777" w:rsidTr="00194F66">
        <w:trPr>
          <w:trHeight w:val="5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7533" w14:textId="75C3EC0A" w:rsidR="00530AA4" w:rsidRPr="00530AA4" w:rsidRDefault="006C4A93" w:rsidP="00625A1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Weighting </w:t>
            </w:r>
            <w:r w:rsidR="009711DF">
              <w:rPr>
                <w:b/>
                <w:bCs/>
              </w:rPr>
              <w:t>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EEE2" w14:textId="77777777" w:rsidR="00530AA4" w:rsidRPr="00530AA4" w:rsidRDefault="00530AA4" w:rsidP="00530AA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2746" w14:textId="7FE2A241" w:rsidR="00530AA4" w:rsidRPr="00530AA4" w:rsidRDefault="00392497" w:rsidP="00F75CD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In your </w:t>
            </w:r>
            <w:r w:rsidR="006C4A93" w:rsidRPr="006C4A93">
              <w:rPr>
                <w:b/>
                <w:bCs/>
              </w:rPr>
              <w:t>activity,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C73BB" w14:textId="1E2778F2" w:rsidR="00530AA4" w:rsidRPr="00DD58D5" w:rsidRDefault="00392497" w:rsidP="00B641FD">
            <w:pPr>
              <w:pStyle w:val="Tablebullets"/>
              <w:numPr>
                <w:ilvl w:val="0"/>
                <w:numId w:val="0"/>
              </w:numPr>
            </w:pPr>
            <w:r>
              <w:rPr>
                <w:b/>
                <w:bCs/>
              </w:rPr>
              <w:t xml:space="preserve">In your </w:t>
            </w:r>
            <w:r w:rsidR="006C4A93" w:rsidRPr="006C4A93">
              <w:rPr>
                <w:b/>
                <w:bCs/>
              </w:rPr>
              <w:t>activity,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0BBD3" w14:textId="1C94596E" w:rsidR="00530AA4" w:rsidRPr="00530AA4" w:rsidRDefault="00392497" w:rsidP="00530AA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In your </w:t>
            </w:r>
            <w:r w:rsidR="006C4A93" w:rsidRPr="006C4A93">
              <w:rPr>
                <w:b/>
                <w:bCs/>
              </w:rPr>
              <w:t>activity, you:</w:t>
            </w:r>
          </w:p>
        </w:tc>
      </w:tr>
      <w:tr w:rsidR="00530AA4" w:rsidRPr="00AB0779" w14:paraId="5D3478EA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9FB" w14:textId="1AC1EB07" w:rsidR="00530AA4" w:rsidRPr="00192A0D" w:rsidRDefault="00530AA4" w:rsidP="00D46558">
            <w:pPr>
              <w:pStyle w:val="Tableheading"/>
              <w:numPr>
                <w:ilvl w:val="0"/>
                <w:numId w:val="45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Use technology to develop and support effective authentic learning and assessment practices.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086" w14:textId="133ADEDD" w:rsidR="00530AA4" w:rsidRPr="00893CA2" w:rsidRDefault="00FD5484" w:rsidP="001E700A">
            <w:pPr>
              <w:pStyle w:val="Tabletext"/>
              <w:ind w:left="0"/>
            </w:pPr>
            <w:r w:rsidRPr="00623FCB">
              <w:rPr>
                <w:lang w:val="en-CA"/>
              </w:rPr>
              <w:t xml:space="preserve">Selects appropriate technology to support desired learning outcomes.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350" w14:textId="5CFC5506" w:rsidR="00971890" w:rsidRPr="0004235D" w:rsidRDefault="00F75CD3" w:rsidP="00CE6A4D">
            <w:pPr>
              <w:pStyle w:val="Tablebullets2"/>
              <w:numPr>
                <w:ilvl w:val="0"/>
                <w:numId w:val="11"/>
              </w:numPr>
            </w:pPr>
            <w:r>
              <w:t>used critical analysis of the community-wide repository to select</w:t>
            </w:r>
            <w:r w:rsidR="00392497">
              <w:t xml:space="preserve"> social media and web 2.0 tools that effectively </w:t>
            </w:r>
            <w:r>
              <w:t>support the activity and assessment methodology, ensuring learning outcomes</w:t>
            </w:r>
            <w:r w:rsidR="00CE6A4D">
              <w:t xml:space="preserve"> are met by the participants</w:t>
            </w:r>
            <w: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DB6" w14:textId="362A134D" w:rsidR="00B62346" w:rsidRPr="0004235D" w:rsidRDefault="00F75CD3" w:rsidP="00F75CD3">
            <w:pPr>
              <w:pStyle w:val="Tablebullets2"/>
              <w:numPr>
                <w:ilvl w:val="0"/>
                <w:numId w:val="11"/>
              </w:numPr>
            </w:pPr>
            <w:r w:rsidRPr="00F75CD3">
              <w:t xml:space="preserve">used analysis of the community-wide repository to select social media and web 2.0 tools that support the activity and assessment methodology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D74" w14:textId="073343FF" w:rsidR="00833792" w:rsidRPr="0004235D" w:rsidRDefault="00F75CD3" w:rsidP="00F75CD3">
            <w:pPr>
              <w:pStyle w:val="Tablebullets2"/>
              <w:numPr>
                <w:ilvl w:val="0"/>
                <w:numId w:val="11"/>
              </w:numPr>
            </w:pPr>
            <w:r>
              <w:t xml:space="preserve">used minimal analysis or no analysis of the community-wide repository when selecting social media and web 2.0 tools for the activity </w:t>
            </w:r>
          </w:p>
        </w:tc>
      </w:tr>
      <w:tr w:rsidR="00FD5484" w:rsidRPr="00AB0779" w14:paraId="4C51B710" w14:textId="77777777" w:rsidTr="00FD5484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958D9" w14:textId="5AA3DE8D" w:rsidR="00FD5484" w:rsidRPr="00192A0D" w:rsidRDefault="00FD5484" w:rsidP="006C4A93">
            <w:pPr>
              <w:pStyle w:val="Tabletext"/>
              <w:rPr>
                <w:b/>
                <w:szCs w:val="18"/>
                <w:lang w:val="en-US"/>
              </w:rPr>
            </w:pPr>
            <w:r w:rsidRPr="006C4A93">
              <w:rPr>
                <w:b/>
                <w:bCs/>
              </w:rPr>
              <w:t xml:space="preserve">Weighting </w:t>
            </w:r>
            <w:r w:rsidR="009711DF">
              <w:rPr>
                <w:b/>
                <w:bCs/>
              </w:rPr>
              <w:t>20%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252A1" w14:textId="77777777" w:rsidR="00FD5484" w:rsidRPr="00D46558" w:rsidRDefault="00FD5484" w:rsidP="001E700A">
            <w:pPr>
              <w:pStyle w:val="Tabletext"/>
              <w:ind w:left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89D23" w14:textId="01BD067F" w:rsidR="00FD5484" w:rsidRDefault="00FD5484" w:rsidP="00686D89">
            <w:pPr>
              <w:pStyle w:val="Tabletext"/>
            </w:pPr>
            <w:r w:rsidRPr="00FD5484">
              <w:rPr>
                <w:b/>
                <w:bCs/>
              </w:rPr>
              <w:t>In your activity,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3FD3" w14:textId="4BAEF8E6" w:rsidR="00FD5484" w:rsidRPr="00FD5484" w:rsidRDefault="00FD5484" w:rsidP="00686D89">
            <w:pPr>
              <w:pStyle w:val="Tablebullets2"/>
              <w:numPr>
                <w:ilvl w:val="0"/>
                <w:numId w:val="11"/>
              </w:numPr>
              <w:ind w:left="216" w:hanging="216"/>
              <w:rPr>
                <w:b/>
                <w:bCs/>
              </w:rPr>
            </w:pPr>
            <w:r w:rsidRPr="00FD5484">
              <w:rPr>
                <w:b/>
                <w:bCs/>
              </w:rPr>
              <w:t>In your activity,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A6216" w14:textId="128F6354" w:rsidR="00FD5484" w:rsidRPr="00FD5484" w:rsidRDefault="00FD5484" w:rsidP="00686D89">
            <w:pPr>
              <w:pStyle w:val="Tablebullets2"/>
              <w:numPr>
                <w:ilvl w:val="0"/>
                <w:numId w:val="11"/>
              </w:numPr>
              <w:ind w:left="216" w:hanging="216"/>
              <w:rPr>
                <w:b/>
                <w:bCs/>
              </w:rPr>
            </w:pPr>
            <w:r w:rsidRPr="00FD5484">
              <w:rPr>
                <w:b/>
                <w:bCs/>
              </w:rPr>
              <w:t>In your activity, you:</w:t>
            </w:r>
          </w:p>
        </w:tc>
      </w:tr>
      <w:tr w:rsidR="00FD5484" w:rsidRPr="00AB0779" w14:paraId="7F622A1F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A71" w14:textId="01D05B57" w:rsidR="00FD5484" w:rsidRPr="00192A0D" w:rsidRDefault="00FD5484" w:rsidP="00D46558">
            <w:pPr>
              <w:pStyle w:val="Tableheading"/>
              <w:numPr>
                <w:ilvl w:val="0"/>
                <w:numId w:val="45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FD5484">
              <w:rPr>
                <w:b w:val="0"/>
                <w:sz w:val="18"/>
                <w:szCs w:val="18"/>
                <w:lang w:val="en-US"/>
              </w:rPr>
              <w:t>Develop, revise and enhance appropriate assessment criteria and rubrics.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C93" w14:textId="22C2EAC8" w:rsidR="00FD5484" w:rsidRPr="00D46558" w:rsidRDefault="00FD5484" w:rsidP="001E700A">
            <w:pPr>
              <w:pStyle w:val="Tabletext"/>
              <w:ind w:left="0"/>
            </w:pPr>
            <w:r w:rsidRPr="00003EFE">
              <w:rPr>
                <w:lang w:val="en-CA"/>
              </w:rPr>
              <w:t>Aligns assessment criteria with learning outcomes.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8FDC" w14:textId="3D3B1BBD" w:rsidR="000C68AE" w:rsidRDefault="00686D89" w:rsidP="000C68AE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8119AF">
              <w:t>develop a</w:t>
            </w:r>
            <w:r>
              <w:t>n analytic</w:t>
            </w:r>
            <w:r w:rsidRPr="008119AF">
              <w:t xml:space="preserve"> rubric </w:t>
            </w:r>
            <w:r w:rsidR="000C68AE">
              <w:t>to assess student achievement</w:t>
            </w:r>
            <w:r w:rsidR="009F2460">
              <w:t xml:space="preserve"> that</w:t>
            </w:r>
            <w:r w:rsidR="000C68AE">
              <w:t>:</w:t>
            </w:r>
          </w:p>
          <w:p w14:paraId="30C2EA17" w14:textId="6F678104" w:rsidR="009F2460" w:rsidRDefault="009F2460" w:rsidP="000C68AE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>
              <w:t xml:space="preserve">states </w:t>
            </w:r>
            <w:r w:rsidR="00686D89">
              <w:t>learning outcomes</w:t>
            </w:r>
          </w:p>
          <w:p w14:paraId="1BC98876" w14:textId="1439E932" w:rsidR="000C68AE" w:rsidRDefault="009F2460" w:rsidP="000C68AE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>
              <w:t>uses a</w:t>
            </w:r>
            <w:r w:rsidR="00686D89">
              <w:t>ssessment criteria</w:t>
            </w:r>
            <w:r w:rsidR="000C68AE">
              <w:t xml:space="preserve"> </w:t>
            </w:r>
            <w:r>
              <w:t xml:space="preserve">explicitly </w:t>
            </w:r>
            <w:r w:rsidR="000C68AE">
              <w:t>derived from the lear</w:t>
            </w:r>
            <w:r>
              <w:t>n</w:t>
            </w:r>
            <w:r w:rsidR="000C68AE">
              <w:t>ing outcomes</w:t>
            </w:r>
          </w:p>
          <w:p w14:paraId="0CB3E93A" w14:textId="27985071" w:rsidR="009F2460" w:rsidRDefault="009F2460" w:rsidP="000C68AE">
            <w:pPr>
              <w:pStyle w:val="Tablebullets2"/>
              <w:numPr>
                <w:ilvl w:val="1"/>
                <w:numId w:val="11"/>
              </w:numPr>
              <w:ind w:left="432" w:hanging="144"/>
            </w:pPr>
            <w:r>
              <w:t>describes task specific performance descriptors</w:t>
            </w:r>
          </w:p>
          <w:p w14:paraId="1871E00F" w14:textId="0357FB05" w:rsidR="00FD5484" w:rsidRDefault="000C68AE" w:rsidP="000C68AE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revise your rubric</w:t>
            </w:r>
            <w:r w:rsidR="009711DF">
              <w:t xml:space="preserve"> based on evidence from peer and self-testing of the activity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BF4" w14:textId="6B8FB600" w:rsidR="00FD5484" w:rsidRDefault="000C68AE" w:rsidP="000C68AE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develop an analytic </w:t>
            </w:r>
            <w:r w:rsidRPr="000C68AE">
              <w:t>rubric to a</w:t>
            </w:r>
            <w:r>
              <w:t>ssess student achievement, that</w:t>
            </w:r>
            <w:r w:rsidRPr="000C68AE">
              <w:t xml:space="preserve"> states learning outcomes, assessment criteria, and performance descriptors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BCD" w14:textId="16DF3C77" w:rsidR="00FD5484" w:rsidRDefault="000C68AE" w:rsidP="009F246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develop a rubric that </w:t>
            </w:r>
            <w:r w:rsidR="009F2460">
              <w:t>partially describes the learning outcomes assessment criteria and performance descriptors</w:t>
            </w:r>
          </w:p>
        </w:tc>
      </w:tr>
      <w:tr w:rsidR="00FD5484" w:rsidRPr="00AB0779" w14:paraId="6CFB0E85" w14:textId="77777777" w:rsidTr="00FD5484">
        <w:trPr>
          <w:trHeight w:val="5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6F799" w14:textId="5B9DA03C" w:rsidR="00FD5484" w:rsidRPr="00FD5484" w:rsidRDefault="00FD5484" w:rsidP="00FD548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Weighting </w:t>
            </w:r>
            <w:r w:rsidR="009711DF">
              <w:rPr>
                <w:b/>
                <w:bCs/>
              </w:rPr>
              <w:t>10%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562E1" w14:textId="4EF0A228" w:rsidR="00FD5484" w:rsidRPr="00FD5484" w:rsidRDefault="00FD5484" w:rsidP="00FD548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F115B" w14:textId="6145ADC1" w:rsidR="00FD5484" w:rsidRPr="00FD5484" w:rsidRDefault="00FD5484" w:rsidP="009711D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 your activity</w:t>
            </w:r>
            <w:r w:rsidRPr="00FD5484">
              <w:rPr>
                <w:b/>
                <w:bCs/>
              </w:rPr>
              <w:t>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98BB4" w14:textId="4927B521" w:rsidR="00FD5484" w:rsidRPr="00FD5484" w:rsidRDefault="00FD5484" w:rsidP="009711DF">
            <w:pPr>
              <w:pStyle w:val="Tabletext"/>
              <w:rPr>
                <w:b/>
                <w:bCs/>
              </w:rPr>
            </w:pPr>
            <w:r w:rsidRPr="00FD5484">
              <w:rPr>
                <w:b/>
                <w:bCs/>
              </w:rPr>
              <w:t>In your activity,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14258" w14:textId="135CA209" w:rsidR="00FD5484" w:rsidRPr="00FD5484" w:rsidRDefault="00FD5484" w:rsidP="009711DF">
            <w:pPr>
              <w:pStyle w:val="Tabletext"/>
              <w:rPr>
                <w:b/>
                <w:bCs/>
              </w:rPr>
            </w:pPr>
            <w:r w:rsidRPr="00FD5484">
              <w:rPr>
                <w:b/>
                <w:bCs/>
              </w:rPr>
              <w:t>In your activity, you:</w:t>
            </w:r>
          </w:p>
        </w:tc>
      </w:tr>
      <w:tr w:rsidR="00FD5484" w:rsidRPr="00AB0779" w14:paraId="7CD8351F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FDA" w14:textId="2F780D62" w:rsidR="00FD5484" w:rsidRPr="00192A0D" w:rsidRDefault="00FD5484" w:rsidP="00D46558">
            <w:pPr>
              <w:pStyle w:val="Tableheading"/>
              <w:numPr>
                <w:ilvl w:val="0"/>
                <w:numId w:val="45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FD5484">
              <w:rPr>
                <w:b w:val="0"/>
                <w:sz w:val="18"/>
                <w:szCs w:val="18"/>
                <w:lang w:val="en-US"/>
              </w:rPr>
              <w:t>Select and apply suitable and relevant authentic assessment methods, including peer and self-assessment.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C77" w14:textId="746D3967" w:rsidR="00FD5484" w:rsidRPr="00D46558" w:rsidRDefault="00FD5484" w:rsidP="001E700A">
            <w:pPr>
              <w:pStyle w:val="Tabletext"/>
              <w:ind w:left="0"/>
            </w:pPr>
            <w:r w:rsidRPr="00FD5484">
              <w:rPr>
                <w:lang w:val="en-CA"/>
              </w:rPr>
              <w:t>Identifies creative approaches to developing and using authentic assessment methods.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721" w14:textId="3D902F73" w:rsidR="000E3C2A" w:rsidRPr="000E3C2A" w:rsidRDefault="000E3C2A" w:rsidP="006E1D7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rPr>
                <w:lang w:val="en-CA"/>
              </w:rPr>
              <w:t xml:space="preserve">demonstrate a creative approach to developing an authentic </w:t>
            </w:r>
            <w:r w:rsidR="00B56FDA">
              <w:rPr>
                <w:lang w:val="en-CA"/>
              </w:rPr>
              <w:t>assessment method using social media and web 2.0 tools</w:t>
            </w:r>
          </w:p>
          <w:p w14:paraId="71FCF288" w14:textId="31CBFD06" w:rsidR="000E3C2A" w:rsidRDefault="000E3C2A" w:rsidP="000E3C2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rPr>
                <w:lang w:val="en-CA"/>
              </w:rPr>
              <w:t xml:space="preserve">describe how you </w:t>
            </w:r>
            <w:r w:rsidR="009711DF">
              <w:rPr>
                <w:lang w:val="en-CA"/>
              </w:rPr>
              <w:t>use</w:t>
            </w:r>
            <w:r>
              <w:rPr>
                <w:lang w:val="en-CA"/>
              </w:rPr>
              <w:t>d</w:t>
            </w:r>
            <w:r w:rsidR="009711DF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critical </w:t>
            </w:r>
            <w:r w:rsidR="009711DF">
              <w:rPr>
                <w:lang w:val="en-CA"/>
              </w:rPr>
              <w:t>feedback from peers to revise your plan and</w:t>
            </w:r>
            <w:r>
              <w:rPr>
                <w:lang w:val="en-CA"/>
              </w:rPr>
              <w:t xml:space="preserve"> authentic learning</w:t>
            </w:r>
            <w:r w:rsidR="009711DF">
              <w:rPr>
                <w:lang w:val="en-CA"/>
              </w:rPr>
              <w:t xml:space="preserve"> </w:t>
            </w:r>
            <w:r>
              <w:rPr>
                <w:lang w:val="en-CA"/>
              </w:rPr>
              <w:t>activity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92E" w14:textId="0A7A3D6F" w:rsidR="00FD5484" w:rsidRDefault="00B56FDA" w:rsidP="00B56FD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describe how you used feedback</w:t>
            </w:r>
            <w:bookmarkStart w:id="0" w:name="_GoBack"/>
            <w:bookmarkEnd w:id="0"/>
            <w:r>
              <w:t xml:space="preserve"> from peers to revise your plan and/or activity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13C" w14:textId="6F413116" w:rsidR="00FD5484" w:rsidRDefault="000E3C2A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did not test your activity 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26ED9BD3" w:rsidR="00A141B9" w:rsidRPr="00192A0D" w:rsidRDefault="00710489" w:rsidP="00625A13">
            <w:pPr>
              <w:pStyle w:val="Tabletext"/>
              <w:rPr>
                <w:b/>
              </w:rPr>
            </w:pPr>
            <w:r w:rsidRPr="00192A0D">
              <w:rPr>
                <w:b/>
              </w:rPr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0E3C2A" w:rsidRDefault="000E3C2A">
      <w:r>
        <w:separator/>
      </w:r>
    </w:p>
  </w:endnote>
  <w:endnote w:type="continuationSeparator" w:id="0">
    <w:p w14:paraId="74AF53A2" w14:textId="77777777" w:rsidR="000E3C2A" w:rsidRDefault="000E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0E3C2A" w:rsidRDefault="000E3C2A">
    <w:pPr>
      <w:jc w:val="center"/>
    </w:pPr>
  </w:p>
  <w:p w14:paraId="305BD916" w14:textId="77777777" w:rsidR="000E3C2A" w:rsidRDefault="000E3C2A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3171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0E3C2A" w:rsidRDefault="000E3C2A">
      <w:r>
        <w:separator/>
      </w:r>
    </w:p>
  </w:footnote>
  <w:footnote w:type="continuationSeparator" w:id="0">
    <w:p w14:paraId="7FA33E73" w14:textId="77777777" w:rsidR="000E3C2A" w:rsidRDefault="000E3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0E3C2A" w:rsidRDefault="000E3C2A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>
    <w:nsid w:val="09291DE4"/>
    <w:multiLevelType w:val="hybridMultilevel"/>
    <w:tmpl w:val="F6607BA2"/>
    <w:lvl w:ilvl="0" w:tplc="C55E5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C66ED"/>
    <w:multiLevelType w:val="hybridMultilevel"/>
    <w:tmpl w:val="52D65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10B4"/>
    <w:multiLevelType w:val="singleLevel"/>
    <w:tmpl w:val="8D08E772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73D7964"/>
    <w:multiLevelType w:val="hybridMultilevel"/>
    <w:tmpl w:val="876A55E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1046B8"/>
    <w:multiLevelType w:val="singleLevel"/>
    <w:tmpl w:val="C0202732"/>
    <w:lvl w:ilvl="0">
      <w:start w:val="1"/>
      <w:numFmt w:val="bullet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6">
    <w:nsid w:val="30090D1A"/>
    <w:multiLevelType w:val="hybridMultilevel"/>
    <w:tmpl w:val="B47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66F0"/>
    <w:multiLevelType w:val="hybridMultilevel"/>
    <w:tmpl w:val="8A4C1CF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C914CB"/>
    <w:multiLevelType w:val="hybridMultilevel"/>
    <w:tmpl w:val="3904D0DA"/>
    <w:lvl w:ilvl="0" w:tplc="1EEECFE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16552"/>
    <w:multiLevelType w:val="hybridMultilevel"/>
    <w:tmpl w:val="AE266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82466"/>
    <w:multiLevelType w:val="hybridMultilevel"/>
    <w:tmpl w:val="3C96A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04CA6"/>
    <w:multiLevelType w:val="hybridMultilevel"/>
    <w:tmpl w:val="A25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49D1DE9"/>
    <w:multiLevelType w:val="singleLevel"/>
    <w:tmpl w:val="1E8AD9A2"/>
    <w:lvl w:ilvl="0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</w:abstractNum>
  <w:abstractNum w:abstractNumId="14">
    <w:nsid w:val="6E6B5E9F"/>
    <w:multiLevelType w:val="hybridMultilevel"/>
    <w:tmpl w:val="4E3CC2B0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07C1E79"/>
    <w:multiLevelType w:val="hybridMultilevel"/>
    <w:tmpl w:val="671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17">
    <w:nsid w:val="7CCD18A4"/>
    <w:multiLevelType w:val="hybridMultilevel"/>
    <w:tmpl w:val="089EEA2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F8F5EB1"/>
    <w:multiLevelType w:val="hybridMultilevel"/>
    <w:tmpl w:val="D3CAA45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16"/>
  </w:num>
  <w:num w:numId="14">
    <w:abstractNumId w:val="16"/>
  </w:num>
  <w:num w:numId="15">
    <w:abstractNumId w:val="14"/>
  </w:num>
  <w:num w:numId="16">
    <w:abstractNumId w:val="16"/>
  </w:num>
  <w:num w:numId="17">
    <w:abstractNumId w:val="16"/>
  </w:num>
  <w:num w:numId="18">
    <w:abstractNumId w:val="17"/>
  </w:num>
  <w:num w:numId="19">
    <w:abstractNumId w:val="4"/>
  </w:num>
  <w:num w:numId="20">
    <w:abstractNumId w:val="7"/>
  </w:num>
  <w:num w:numId="21">
    <w:abstractNumId w:val="16"/>
  </w:num>
  <w:num w:numId="22">
    <w:abstractNumId w:val="9"/>
  </w:num>
  <w:num w:numId="23">
    <w:abstractNumId w:val="16"/>
  </w:num>
  <w:num w:numId="24">
    <w:abstractNumId w:val="18"/>
  </w:num>
  <w:num w:numId="25">
    <w:abstractNumId w:val="15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8"/>
  </w:num>
  <w:num w:numId="46">
    <w:abstractNumId w:val="0"/>
  </w:num>
  <w:num w:numId="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4D1A"/>
    <w:rsid w:val="00041C32"/>
    <w:rsid w:val="000734B3"/>
    <w:rsid w:val="00082EF9"/>
    <w:rsid w:val="00085038"/>
    <w:rsid w:val="0009301B"/>
    <w:rsid w:val="000C68AE"/>
    <w:rsid w:val="000D2C86"/>
    <w:rsid w:val="000E3C2A"/>
    <w:rsid w:val="000E5A50"/>
    <w:rsid w:val="001375CD"/>
    <w:rsid w:val="00192A0D"/>
    <w:rsid w:val="00194F66"/>
    <w:rsid w:val="001E700A"/>
    <w:rsid w:val="002152D3"/>
    <w:rsid w:val="00222712"/>
    <w:rsid w:val="0022309A"/>
    <w:rsid w:val="0024151D"/>
    <w:rsid w:val="00277CB6"/>
    <w:rsid w:val="002F058B"/>
    <w:rsid w:val="0031713B"/>
    <w:rsid w:val="00331796"/>
    <w:rsid w:val="00365100"/>
    <w:rsid w:val="003754DA"/>
    <w:rsid w:val="00392497"/>
    <w:rsid w:val="00392809"/>
    <w:rsid w:val="003A2CC6"/>
    <w:rsid w:val="003B1572"/>
    <w:rsid w:val="003F69AF"/>
    <w:rsid w:val="00411B60"/>
    <w:rsid w:val="004707EF"/>
    <w:rsid w:val="00480823"/>
    <w:rsid w:val="004C1467"/>
    <w:rsid w:val="004E0171"/>
    <w:rsid w:val="004F36D2"/>
    <w:rsid w:val="00513859"/>
    <w:rsid w:val="00530AA4"/>
    <w:rsid w:val="005656EC"/>
    <w:rsid w:val="005679AC"/>
    <w:rsid w:val="005C0D1B"/>
    <w:rsid w:val="005F2ED7"/>
    <w:rsid w:val="006004D1"/>
    <w:rsid w:val="00606AED"/>
    <w:rsid w:val="00607D5F"/>
    <w:rsid w:val="00624EDA"/>
    <w:rsid w:val="00625A13"/>
    <w:rsid w:val="006422BA"/>
    <w:rsid w:val="0065618B"/>
    <w:rsid w:val="006637B4"/>
    <w:rsid w:val="00686D89"/>
    <w:rsid w:val="00697FAC"/>
    <w:rsid w:val="006C4A93"/>
    <w:rsid w:val="006E1D72"/>
    <w:rsid w:val="00710489"/>
    <w:rsid w:val="00710A9D"/>
    <w:rsid w:val="0071773B"/>
    <w:rsid w:val="00727D90"/>
    <w:rsid w:val="00765A58"/>
    <w:rsid w:val="007A0FA1"/>
    <w:rsid w:val="007A56A5"/>
    <w:rsid w:val="007B381D"/>
    <w:rsid w:val="008119AF"/>
    <w:rsid w:val="00814323"/>
    <w:rsid w:val="008262F6"/>
    <w:rsid w:val="00833792"/>
    <w:rsid w:val="008B2880"/>
    <w:rsid w:val="008F1CFE"/>
    <w:rsid w:val="00906D22"/>
    <w:rsid w:val="00907554"/>
    <w:rsid w:val="00910822"/>
    <w:rsid w:val="009614F2"/>
    <w:rsid w:val="009661C6"/>
    <w:rsid w:val="009711DF"/>
    <w:rsid w:val="00971890"/>
    <w:rsid w:val="0097638B"/>
    <w:rsid w:val="00992BFC"/>
    <w:rsid w:val="009A63E3"/>
    <w:rsid w:val="009E5592"/>
    <w:rsid w:val="009F08C1"/>
    <w:rsid w:val="009F2460"/>
    <w:rsid w:val="00A0181B"/>
    <w:rsid w:val="00A141B9"/>
    <w:rsid w:val="00A24AB3"/>
    <w:rsid w:val="00A42D91"/>
    <w:rsid w:val="00A67BA1"/>
    <w:rsid w:val="00A7399D"/>
    <w:rsid w:val="00A85B89"/>
    <w:rsid w:val="00AB481A"/>
    <w:rsid w:val="00AC0D1A"/>
    <w:rsid w:val="00AE6653"/>
    <w:rsid w:val="00AE6A8A"/>
    <w:rsid w:val="00AF6307"/>
    <w:rsid w:val="00B00C6B"/>
    <w:rsid w:val="00B149FA"/>
    <w:rsid w:val="00B56FDA"/>
    <w:rsid w:val="00B609D6"/>
    <w:rsid w:val="00B62346"/>
    <w:rsid w:val="00B641FD"/>
    <w:rsid w:val="00BA5DDF"/>
    <w:rsid w:val="00BB5D5D"/>
    <w:rsid w:val="00BF051F"/>
    <w:rsid w:val="00BF4A7A"/>
    <w:rsid w:val="00C04E06"/>
    <w:rsid w:val="00C2693F"/>
    <w:rsid w:val="00C42778"/>
    <w:rsid w:val="00C43739"/>
    <w:rsid w:val="00C552AE"/>
    <w:rsid w:val="00C901A2"/>
    <w:rsid w:val="00CB1B12"/>
    <w:rsid w:val="00CD6D64"/>
    <w:rsid w:val="00CE6A4D"/>
    <w:rsid w:val="00D15AA2"/>
    <w:rsid w:val="00D46558"/>
    <w:rsid w:val="00D60331"/>
    <w:rsid w:val="00D67525"/>
    <w:rsid w:val="00DA12FF"/>
    <w:rsid w:val="00DB366C"/>
    <w:rsid w:val="00DB3B22"/>
    <w:rsid w:val="00DB5F55"/>
    <w:rsid w:val="00DD58D5"/>
    <w:rsid w:val="00DF2B92"/>
    <w:rsid w:val="00E2227B"/>
    <w:rsid w:val="00E25843"/>
    <w:rsid w:val="00E50401"/>
    <w:rsid w:val="00E6530C"/>
    <w:rsid w:val="00E655A4"/>
    <w:rsid w:val="00E76076"/>
    <w:rsid w:val="00EA652A"/>
    <w:rsid w:val="00ED7347"/>
    <w:rsid w:val="00EE27A5"/>
    <w:rsid w:val="00EE4B32"/>
    <w:rsid w:val="00EE68E6"/>
    <w:rsid w:val="00EF3A13"/>
    <w:rsid w:val="00EF514A"/>
    <w:rsid w:val="00F314E0"/>
    <w:rsid w:val="00F32B9A"/>
    <w:rsid w:val="00F45192"/>
    <w:rsid w:val="00F604F8"/>
    <w:rsid w:val="00F75CD3"/>
    <w:rsid w:val="00F84E20"/>
    <w:rsid w:val="00F976DB"/>
    <w:rsid w:val="00FA1857"/>
    <w:rsid w:val="00FD5484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79513-3CA8-1B42-B9C3-B2BAD4F9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784</TotalTime>
  <Pages>2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14</cp:revision>
  <cp:lastPrinted>2005-06-15T21:58:00Z</cp:lastPrinted>
  <dcterms:created xsi:type="dcterms:W3CDTF">2013-03-24T04:06:00Z</dcterms:created>
  <dcterms:modified xsi:type="dcterms:W3CDTF">2013-03-24T19:19:00Z</dcterms:modified>
</cp:coreProperties>
</file>